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2223" w14:textId="77777777"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14:paraId="2A7F2224" w14:textId="77777777" w:rsidR="00D435FC" w:rsidRDefault="00D435FC" w:rsidP="0004465A">
      <w:pPr>
        <w:jc w:val="both"/>
        <w:rPr>
          <w:rFonts w:ascii="Arial" w:hAnsi="Arial"/>
        </w:rPr>
      </w:pPr>
    </w:p>
    <w:p w14:paraId="2A7F2225" w14:textId="0AB42727" w:rsidR="009928B0" w:rsidRDefault="00AE023F" w:rsidP="00541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</w:t>
      </w:r>
      <w:r w:rsidR="002E0CAC">
        <w:rPr>
          <w:rFonts w:ascii="Arial" w:hAnsi="Arial" w:cs="Arial"/>
        </w:rPr>
        <w:t xml:space="preserve">Opportunities Monitoring Form. </w:t>
      </w:r>
      <w:r w:rsidR="00D77BF7">
        <w:rPr>
          <w:rFonts w:ascii="Arial" w:hAnsi="Arial" w:cs="Arial"/>
        </w:rPr>
        <w:t xml:space="preserve">Return this form in a separate envelope or email directly to </w:t>
      </w:r>
      <w:hyperlink r:id="rId10" w:history="1">
        <w:r w:rsidR="000612BD" w:rsidRPr="0070020D">
          <w:rPr>
            <w:rStyle w:val="Hyperlink"/>
            <w:rFonts w:ascii="Arial" w:hAnsi="Arial" w:cs="Arial"/>
          </w:rPr>
          <w:t>hello@ecas.scot</w:t>
        </w:r>
      </w:hyperlink>
      <w:r w:rsidR="00CB0B25">
        <w:rPr>
          <w:rFonts w:ascii="Arial" w:hAnsi="Arial" w:cs="Arial"/>
        </w:rPr>
        <w:t>.</w:t>
      </w:r>
      <w:r w:rsidR="00D77BF7">
        <w:rPr>
          <w:rFonts w:ascii="Arial" w:hAnsi="Arial" w:cs="Arial"/>
        </w:rPr>
        <w:t xml:space="preserve"> </w:t>
      </w:r>
    </w:p>
    <w:p w14:paraId="4140BD1E" w14:textId="7EFF1BC3" w:rsidR="00CB0B25" w:rsidRDefault="00CB0B25" w:rsidP="0054119A">
      <w:pPr>
        <w:rPr>
          <w:rFonts w:ascii="Arial" w:hAnsi="Arial" w:cs="Arial"/>
        </w:rPr>
      </w:pPr>
      <w:r>
        <w:rPr>
          <w:rFonts w:ascii="Arial" w:hAnsi="Arial" w:cs="Arial"/>
        </w:rPr>
        <w:t>Please get in touch if you have any feedback or suggestions about this form.</w:t>
      </w:r>
    </w:p>
    <w:p w14:paraId="2A7F2226" w14:textId="77777777" w:rsidR="009928B0" w:rsidRDefault="009928B0" w:rsidP="0054119A">
      <w:pPr>
        <w:rPr>
          <w:rFonts w:ascii="Arial" w:hAnsi="Arial" w:cs="Arial"/>
        </w:rPr>
      </w:pPr>
    </w:p>
    <w:p w14:paraId="2A7F2227" w14:textId="1C364463" w:rsidR="006E014C" w:rsidRDefault="001F663E" w:rsidP="0054119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 xml:space="preserve">It will be held </w:t>
      </w:r>
      <w:r w:rsidR="0054119A">
        <w:rPr>
          <w:rFonts w:ascii="Arial" w:hAnsi="Arial" w:cs="Arial"/>
        </w:rPr>
        <w:t xml:space="preserve">in confidence </w:t>
      </w:r>
      <w:r w:rsidR="006E014C">
        <w:rPr>
          <w:rFonts w:ascii="Arial" w:hAnsi="Arial" w:cs="Arial"/>
        </w:rPr>
        <w:t>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 </w:t>
      </w:r>
      <w:r w:rsidR="0054119A">
        <w:rPr>
          <w:rFonts w:ascii="Arial" w:hAnsi="Arial" w:cs="Arial"/>
        </w:rPr>
        <w:t xml:space="preserve">General </w:t>
      </w:r>
      <w:r w:rsidR="006E014C">
        <w:rPr>
          <w:rFonts w:ascii="Arial" w:hAnsi="Arial" w:cs="Arial"/>
        </w:rPr>
        <w:t xml:space="preserve">Data Protection </w:t>
      </w:r>
      <w:r w:rsidR="0054119A">
        <w:rPr>
          <w:rFonts w:ascii="Arial" w:hAnsi="Arial" w:cs="Arial"/>
        </w:rPr>
        <w:t>Regulation (GDPR) 2018.</w:t>
      </w:r>
      <w:r w:rsidR="0031746C">
        <w:rPr>
          <w:rFonts w:ascii="Arial" w:hAnsi="Arial" w:cs="Arial"/>
        </w:rPr>
        <w:t xml:space="preserve">  </w:t>
      </w:r>
    </w:p>
    <w:p w14:paraId="2A7F2228" w14:textId="77777777"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7F2229" w14:textId="77777777" w:rsidR="006E014C" w:rsidRDefault="001F663E" w:rsidP="0054119A">
      <w:pPr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14:paraId="2A7F222A" w14:textId="77777777"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5686"/>
      </w:tblGrid>
      <w:tr w:rsidR="00D435FC" w:rsidRPr="00550518" w14:paraId="2A7F222D" w14:textId="77777777" w:rsidTr="00D77BF7">
        <w:tc>
          <w:tcPr>
            <w:tcW w:w="2660" w:type="dxa"/>
          </w:tcPr>
          <w:p w14:paraId="2A7F222B" w14:textId="77777777"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  <w:vAlign w:val="center"/>
          </w:tcPr>
          <w:p w14:paraId="2A7F222C" w14:textId="42D167F3" w:rsidR="00D435FC" w:rsidRPr="00D77BF7" w:rsidRDefault="00696371" w:rsidP="00D77BF7">
            <w:pPr>
              <w:rPr>
                <w:rFonts w:ascii="Arial" w:eastAsia="MS MinNew Roman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 xml:space="preserve">Craft Group Leader </w:t>
            </w:r>
            <w:bookmarkStart w:id="0" w:name="_GoBack"/>
            <w:bookmarkEnd w:id="0"/>
          </w:p>
        </w:tc>
      </w:tr>
    </w:tbl>
    <w:p w14:paraId="2A7F222E" w14:textId="77777777"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14:paraId="2A7F222F" w14:textId="77777777" w:rsidR="00D435FC" w:rsidRDefault="00D435FC" w:rsidP="0004465A">
      <w:pPr>
        <w:jc w:val="both"/>
        <w:rPr>
          <w:rFonts w:ascii="Arial" w:hAnsi="Arial" w:cs="Arial"/>
        </w:rPr>
      </w:pPr>
    </w:p>
    <w:p w14:paraId="2A7F2230" w14:textId="77777777"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029"/>
        <w:gridCol w:w="1043"/>
        <w:gridCol w:w="1030"/>
        <w:gridCol w:w="1043"/>
        <w:gridCol w:w="1030"/>
        <w:gridCol w:w="1043"/>
        <w:gridCol w:w="1030"/>
      </w:tblGrid>
      <w:tr w:rsidR="00D435FC" w:rsidRPr="00550518" w14:paraId="2A7F2239" w14:textId="77777777" w:rsidTr="00550518">
        <w:trPr>
          <w:trHeight w:val="145"/>
        </w:trPr>
        <w:tc>
          <w:tcPr>
            <w:tcW w:w="1064" w:type="dxa"/>
          </w:tcPr>
          <w:p w14:paraId="2A7F223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14:paraId="2A7F223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3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14:paraId="2A7F2234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35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14:paraId="2A7F223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37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14:paraId="2A7F2238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2A7F2242" w14:textId="77777777" w:rsidTr="00550518">
        <w:trPr>
          <w:trHeight w:val="145"/>
        </w:trPr>
        <w:tc>
          <w:tcPr>
            <w:tcW w:w="1064" w:type="dxa"/>
          </w:tcPr>
          <w:p w14:paraId="2A7F223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14:paraId="2A7F223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3C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14:paraId="2A7F223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3E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14:paraId="2A7F223F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40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14:paraId="2A7F224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2A7F2247" w14:textId="77777777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14:paraId="2A7F224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14:paraId="2A7F2244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14:paraId="2A7F2245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2A7F224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2A7F2248" w14:textId="77777777" w:rsidR="00D435FC" w:rsidRDefault="00D435FC" w:rsidP="007574BB">
      <w:pPr>
        <w:rPr>
          <w:rFonts w:ascii="Arial" w:hAnsi="Arial" w:cs="Arial"/>
        </w:rPr>
      </w:pPr>
    </w:p>
    <w:p w14:paraId="2A7F2249" w14:textId="77777777"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14:paraId="2A7F224A" w14:textId="77777777"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32"/>
        <w:gridCol w:w="1043"/>
        <w:gridCol w:w="1032"/>
        <w:gridCol w:w="3103"/>
        <w:gridCol w:w="1032"/>
      </w:tblGrid>
      <w:tr w:rsidR="00D435FC" w:rsidRPr="00550518" w14:paraId="2A7F224D" w14:textId="77777777" w:rsidTr="00550518">
        <w:tc>
          <w:tcPr>
            <w:tcW w:w="8516" w:type="dxa"/>
            <w:gridSpan w:val="6"/>
          </w:tcPr>
          <w:p w14:paraId="2A7F224B" w14:textId="77777777"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A00F27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14:paraId="2A7F224C" w14:textId="77777777"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14:paraId="2A7F2254" w14:textId="77777777" w:rsidTr="00550518">
        <w:tc>
          <w:tcPr>
            <w:tcW w:w="1064" w:type="dxa"/>
          </w:tcPr>
          <w:p w14:paraId="2A7F224E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14:paraId="2A7F224F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A7F2250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14:paraId="2A7F225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2A7F225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2A7F225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2A7F2255" w14:textId="77777777" w:rsidR="001F663E" w:rsidRDefault="001F663E" w:rsidP="001F663E">
      <w:pPr>
        <w:rPr>
          <w:rFonts w:ascii="Arial" w:hAnsi="Arial" w:cs="Arial"/>
        </w:rPr>
      </w:pPr>
    </w:p>
    <w:p w14:paraId="2A7F2256" w14:textId="77777777"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1033"/>
        <w:gridCol w:w="3111"/>
        <w:gridCol w:w="1033"/>
      </w:tblGrid>
      <w:tr w:rsidR="001F663E" w:rsidRPr="00550518" w14:paraId="2A7F225B" w14:textId="77777777" w:rsidTr="008515F8">
        <w:tc>
          <w:tcPr>
            <w:tcW w:w="3113" w:type="dxa"/>
          </w:tcPr>
          <w:p w14:paraId="2A7F2257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33" w:type="dxa"/>
          </w:tcPr>
          <w:p w14:paraId="2A7F2258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11" w:type="dxa"/>
          </w:tcPr>
          <w:p w14:paraId="2A7F2259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33" w:type="dxa"/>
          </w:tcPr>
          <w:p w14:paraId="2A7F225A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8515F8" w:rsidRPr="00550518" w14:paraId="0ADE88C4" w14:textId="77777777" w:rsidTr="008515F8">
        <w:tc>
          <w:tcPr>
            <w:tcW w:w="3113" w:type="dxa"/>
          </w:tcPr>
          <w:p w14:paraId="2FD625D8" w14:textId="73FE024B" w:rsidR="008515F8" w:rsidRPr="00550518" w:rsidRDefault="008515F8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Intersex</w:t>
            </w:r>
          </w:p>
        </w:tc>
        <w:tc>
          <w:tcPr>
            <w:tcW w:w="1033" w:type="dxa"/>
          </w:tcPr>
          <w:p w14:paraId="4576A5C9" w14:textId="77777777" w:rsidR="008515F8" w:rsidRPr="00550518" w:rsidRDefault="008515F8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11" w:type="dxa"/>
          </w:tcPr>
          <w:p w14:paraId="73C2F372" w14:textId="2CEB9CEA" w:rsidR="008515F8" w:rsidRPr="00550518" w:rsidRDefault="008515F8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Non-binary</w:t>
            </w:r>
          </w:p>
        </w:tc>
        <w:tc>
          <w:tcPr>
            <w:tcW w:w="1033" w:type="dxa"/>
          </w:tcPr>
          <w:p w14:paraId="19025E0B" w14:textId="77777777" w:rsidR="008515F8" w:rsidRPr="00550518" w:rsidRDefault="008515F8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8515F8" w:rsidRPr="00550518" w14:paraId="44323ADD" w14:textId="77777777" w:rsidTr="005636D6">
        <w:trPr>
          <w:trHeight w:val="1000"/>
        </w:trPr>
        <w:tc>
          <w:tcPr>
            <w:tcW w:w="3113" w:type="dxa"/>
          </w:tcPr>
          <w:p w14:paraId="318F0D42" w14:textId="1244EBFD" w:rsidR="008515F8" w:rsidRDefault="008515F8" w:rsidP="008515F8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33" w:type="dxa"/>
          </w:tcPr>
          <w:p w14:paraId="57FC5B2A" w14:textId="77777777" w:rsidR="008515F8" w:rsidRPr="00550518" w:rsidRDefault="008515F8" w:rsidP="008515F8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11" w:type="dxa"/>
          </w:tcPr>
          <w:p w14:paraId="07425153" w14:textId="7086474E" w:rsidR="008515F8" w:rsidRDefault="008515F8" w:rsidP="008515F8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to state own (please specify):</w:t>
            </w:r>
          </w:p>
        </w:tc>
        <w:tc>
          <w:tcPr>
            <w:tcW w:w="1033" w:type="dxa"/>
          </w:tcPr>
          <w:p w14:paraId="16368252" w14:textId="5431B6F6" w:rsidR="008515F8" w:rsidRDefault="008515F8" w:rsidP="008515F8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2A7F225F" w14:textId="2A3799B2" w:rsidR="001F663E" w:rsidRDefault="001F663E" w:rsidP="007574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3119"/>
        <w:gridCol w:w="1065"/>
      </w:tblGrid>
      <w:tr w:rsidR="008515F8" w14:paraId="22C262FF" w14:textId="77777777" w:rsidTr="008515F8">
        <w:tc>
          <w:tcPr>
            <w:tcW w:w="8290" w:type="dxa"/>
            <w:gridSpan w:val="6"/>
          </w:tcPr>
          <w:p w14:paraId="20D1915D" w14:textId="7DDED4C6" w:rsidR="008515F8" w:rsidRPr="008515F8" w:rsidRDefault="008515F8" w:rsidP="007574BB">
            <w:pPr>
              <w:rPr>
                <w:rFonts w:ascii="Arial" w:hAnsi="Arial" w:cs="Arial"/>
              </w:rPr>
            </w:pPr>
            <w:r w:rsidRPr="008515F8">
              <w:rPr>
                <w:rFonts w:ascii="Arial" w:hAnsi="Arial" w:cs="Arial"/>
              </w:rPr>
              <w:t>Is the gender you identify with the same as your gender registered at birth?</w:t>
            </w:r>
          </w:p>
        </w:tc>
      </w:tr>
      <w:tr w:rsidR="008515F8" w14:paraId="7581A507" w14:textId="77777777" w:rsidTr="008515F8">
        <w:tc>
          <w:tcPr>
            <w:tcW w:w="988" w:type="dxa"/>
          </w:tcPr>
          <w:p w14:paraId="177EBFF1" w14:textId="02F121BF" w:rsidR="008515F8" w:rsidRPr="008515F8" w:rsidRDefault="008515F8" w:rsidP="0075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14:paraId="74963526" w14:textId="77777777" w:rsidR="008515F8" w:rsidRPr="008515F8" w:rsidRDefault="008515F8" w:rsidP="007574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81E046" w14:textId="5644C92F" w:rsidR="008515F8" w:rsidRPr="008515F8" w:rsidRDefault="008515F8" w:rsidP="0075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2" w:type="dxa"/>
          </w:tcPr>
          <w:p w14:paraId="2E85C5CE" w14:textId="77777777" w:rsidR="008515F8" w:rsidRPr="008515F8" w:rsidRDefault="008515F8" w:rsidP="007574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D024AA6" w14:textId="060711E7" w:rsidR="008515F8" w:rsidRPr="008515F8" w:rsidRDefault="008515F8" w:rsidP="0075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65" w:type="dxa"/>
          </w:tcPr>
          <w:p w14:paraId="5B5C0D93" w14:textId="20A29019" w:rsidR="008515F8" w:rsidRPr="008515F8" w:rsidRDefault="008515F8" w:rsidP="007574BB">
            <w:pPr>
              <w:rPr>
                <w:rFonts w:ascii="Arial" w:hAnsi="Arial" w:cs="Arial"/>
              </w:rPr>
            </w:pPr>
          </w:p>
        </w:tc>
      </w:tr>
    </w:tbl>
    <w:p w14:paraId="32101031" w14:textId="77777777" w:rsidR="008515F8" w:rsidRDefault="008515F8" w:rsidP="007574BB">
      <w:pPr>
        <w:rPr>
          <w:rFonts w:ascii="Arial" w:hAnsi="Arial" w:cs="Arial"/>
          <w:b/>
        </w:rPr>
      </w:pPr>
    </w:p>
    <w:p w14:paraId="29914A11" w14:textId="77777777" w:rsidR="008515F8" w:rsidRDefault="008515F8" w:rsidP="007574BB">
      <w:pPr>
        <w:rPr>
          <w:rFonts w:ascii="Arial" w:hAnsi="Arial" w:cs="Arial"/>
          <w:b/>
        </w:rPr>
      </w:pPr>
    </w:p>
    <w:p w14:paraId="5BFA27A2" w14:textId="717DC872" w:rsidR="008515F8" w:rsidRDefault="008515F8" w:rsidP="007574BB">
      <w:pPr>
        <w:rPr>
          <w:rFonts w:ascii="Arial" w:hAnsi="Arial" w:cs="Arial"/>
          <w:b/>
        </w:rPr>
      </w:pPr>
    </w:p>
    <w:p w14:paraId="2A7F2260" w14:textId="77777777"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ED055C" w14:paraId="2A7F2265" w14:textId="77777777" w:rsidTr="004D38AB">
        <w:tc>
          <w:tcPr>
            <w:tcW w:w="3548" w:type="dxa"/>
          </w:tcPr>
          <w:p w14:paraId="2A7F2261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14:paraId="2A7F2262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63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14:paraId="2A7F2264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2A7F226A" w14:textId="77777777" w:rsidTr="004D38AB">
        <w:tc>
          <w:tcPr>
            <w:tcW w:w="3548" w:type="dxa"/>
          </w:tcPr>
          <w:p w14:paraId="2A7F2266" w14:textId="3EBB70B9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Not married / </w:t>
            </w:r>
            <w:r w:rsidR="005636D6">
              <w:rPr>
                <w:rFonts w:ascii="Arial" w:eastAsia="MS MinNew Roman" w:hAnsi="Arial" w:cs="Arial"/>
              </w:rPr>
              <w:t xml:space="preserve">not </w:t>
            </w:r>
            <w:r>
              <w:rPr>
                <w:rFonts w:ascii="Arial" w:eastAsia="MS MinNew Roman" w:hAnsi="Arial" w:cs="Arial"/>
              </w:rPr>
              <w:t>in a civil partnership</w:t>
            </w:r>
          </w:p>
        </w:tc>
        <w:tc>
          <w:tcPr>
            <w:tcW w:w="710" w:type="dxa"/>
          </w:tcPr>
          <w:p w14:paraId="2A7F2267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68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14:paraId="2A7F2269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2A7F226F" w14:textId="77777777" w:rsidTr="004D38AB">
        <w:tc>
          <w:tcPr>
            <w:tcW w:w="3548" w:type="dxa"/>
          </w:tcPr>
          <w:p w14:paraId="2A7F226B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14:paraId="2A7F226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6D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14:paraId="2A7F226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2A7F2272" w14:textId="77777777" w:rsidTr="004D38AB">
        <w:tc>
          <w:tcPr>
            <w:tcW w:w="7806" w:type="dxa"/>
            <w:gridSpan w:val="3"/>
          </w:tcPr>
          <w:p w14:paraId="2A7F2270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A7F2271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55F73B4C" w14:textId="77777777" w:rsidR="008515F8" w:rsidRDefault="008515F8" w:rsidP="00ED055C">
      <w:pPr>
        <w:rPr>
          <w:rFonts w:ascii="Arial" w:hAnsi="Arial" w:cs="Arial"/>
          <w:b/>
        </w:rPr>
      </w:pPr>
    </w:p>
    <w:p w14:paraId="2A7F2273" w14:textId="596B63A0" w:rsidR="00796D4C" w:rsidRDefault="008515F8" w:rsidP="00ED055C">
      <w:pPr>
        <w:rPr>
          <w:rFonts w:ascii="Arial" w:hAnsi="Arial" w:cs="Arial"/>
        </w:rPr>
      </w:pPr>
      <w:r>
        <w:rPr>
          <w:rFonts w:ascii="Arial" w:hAnsi="Arial" w:cs="Arial"/>
          <w:b/>
        </w:rPr>
        <w:t>ETHNICITY</w:t>
      </w:r>
    </w:p>
    <w:p w14:paraId="07D9E80A" w14:textId="1ED30CEB" w:rsidR="008515F8" w:rsidRPr="008515F8" w:rsidRDefault="008515F8" w:rsidP="00ED055C">
      <w:pPr>
        <w:rPr>
          <w:rFonts w:ascii="Arial" w:hAnsi="Arial" w:cs="Arial"/>
        </w:rPr>
      </w:pPr>
      <w:r w:rsidRPr="008515F8">
        <w:rPr>
          <w:rFonts w:ascii="Arial" w:hAnsi="Arial" w:cs="Arial"/>
        </w:rPr>
        <w:t>Ethnic origin is not about nationality, place of birth or citizenship. It is about the group to which you perceive you belong. Please tick the appropriate box</w:t>
      </w:r>
      <w:r>
        <w:rPr>
          <w:rFonts w:ascii="Arial" w:hAnsi="Arial" w:cs="Arial"/>
        </w:rPr>
        <w:t>.</w:t>
      </w:r>
    </w:p>
    <w:p w14:paraId="2A7F2274" w14:textId="77777777"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88"/>
        <w:gridCol w:w="3455"/>
        <w:gridCol w:w="688"/>
      </w:tblGrid>
      <w:tr w:rsidR="00796D4C" w14:paraId="2A7F2277" w14:textId="77777777" w:rsidTr="00796D4C">
        <w:tc>
          <w:tcPr>
            <w:tcW w:w="4258" w:type="dxa"/>
            <w:gridSpan w:val="2"/>
          </w:tcPr>
          <w:p w14:paraId="2A7F2275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14:paraId="2A7F2276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14:paraId="2A7F227C" w14:textId="77777777" w:rsidTr="004D38AB">
        <w:tc>
          <w:tcPr>
            <w:tcW w:w="3548" w:type="dxa"/>
          </w:tcPr>
          <w:p w14:paraId="2A7F2278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14:paraId="2A7F227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7A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14:paraId="2A7F227B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A7F2281" w14:textId="77777777" w:rsidTr="004D38AB">
        <w:tc>
          <w:tcPr>
            <w:tcW w:w="3548" w:type="dxa"/>
          </w:tcPr>
          <w:p w14:paraId="2A7F227D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14:paraId="2A7F227E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7F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14:paraId="2A7F2280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A7F2286" w14:textId="77777777" w:rsidTr="004D38AB">
        <w:tc>
          <w:tcPr>
            <w:tcW w:w="3548" w:type="dxa"/>
          </w:tcPr>
          <w:p w14:paraId="2A7F2282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14:paraId="2A7F2283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84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85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A7F228B" w14:textId="77777777" w:rsidTr="004D38AB">
        <w:tc>
          <w:tcPr>
            <w:tcW w:w="3548" w:type="dxa"/>
          </w:tcPr>
          <w:p w14:paraId="2A7F2287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14:paraId="2A7F2288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89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8A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A7F2294" w14:textId="77777777" w:rsidTr="004D38AB">
        <w:tc>
          <w:tcPr>
            <w:tcW w:w="3548" w:type="dxa"/>
          </w:tcPr>
          <w:p w14:paraId="2A7F228C" w14:textId="4ECEF3B9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  <w:r w:rsidR="00822858">
              <w:rPr>
                <w:rFonts w:ascii="Arial" w:eastAsia="MS MinNew Roman" w:hAnsi="Arial" w:cs="Arial"/>
              </w:rPr>
              <w:t>:</w:t>
            </w:r>
          </w:p>
          <w:p w14:paraId="2A7F228E" w14:textId="3761F892"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8F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90" w14:textId="5D9C89FB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  <w:r w:rsidR="00822858">
              <w:rPr>
                <w:rFonts w:ascii="Arial" w:eastAsia="MS MinNew Roman" w:hAnsi="Arial" w:cs="Arial"/>
              </w:rPr>
              <w:t>:</w:t>
            </w:r>
          </w:p>
          <w:p w14:paraId="59664ED4" w14:textId="77777777" w:rsidR="00822858" w:rsidRDefault="00822858" w:rsidP="00511DD5">
            <w:pPr>
              <w:spacing w:before="60"/>
              <w:rPr>
                <w:rFonts w:ascii="Arial" w:eastAsia="MS MinNew Roman" w:hAnsi="Arial" w:cs="Arial"/>
              </w:rPr>
            </w:pPr>
          </w:p>
          <w:p w14:paraId="2A7F2292" w14:textId="4FC194BD"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93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14:paraId="2A7F2295" w14:textId="77777777"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796D4C" w14:paraId="2A7F2298" w14:textId="77777777" w:rsidTr="004D38AB">
        <w:tc>
          <w:tcPr>
            <w:tcW w:w="4258" w:type="dxa"/>
            <w:gridSpan w:val="2"/>
          </w:tcPr>
          <w:p w14:paraId="2A7F2296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14:paraId="2A7F2297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14:paraId="2A7F229D" w14:textId="77777777" w:rsidTr="004D38AB">
        <w:tc>
          <w:tcPr>
            <w:tcW w:w="3548" w:type="dxa"/>
          </w:tcPr>
          <w:p w14:paraId="2A7F229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14:paraId="2A7F229A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9B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14:paraId="2A7F229C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2A7F22A2" w14:textId="77777777" w:rsidTr="004D38AB">
        <w:tc>
          <w:tcPr>
            <w:tcW w:w="3548" w:type="dxa"/>
          </w:tcPr>
          <w:p w14:paraId="2A7F229E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14:paraId="2A7F229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A0" w14:textId="3AA4A22A" w:rsidR="00796D4C" w:rsidRPr="0055051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Scottish</w:t>
            </w:r>
          </w:p>
        </w:tc>
        <w:tc>
          <w:tcPr>
            <w:tcW w:w="710" w:type="dxa"/>
          </w:tcPr>
          <w:p w14:paraId="2A7F22A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2A7F22A7" w14:textId="77777777" w:rsidTr="004D38AB">
        <w:tc>
          <w:tcPr>
            <w:tcW w:w="3548" w:type="dxa"/>
          </w:tcPr>
          <w:p w14:paraId="2A7F22A3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14:paraId="2A7F22A4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A5" w14:textId="5F839CAB" w:rsidR="00796D4C" w:rsidRPr="0055051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English</w:t>
            </w:r>
          </w:p>
        </w:tc>
        <w:tc>
          <w:tcPr>
            <w:tcW w:w="710" w:type="dxa"/>
          </w:tcPr>
          <w:p w14:paraId="2A7F22A6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6DFD246C" w14:textId="77777777" w:rsidTr="004D38AB">
        <w:tc>
          <w:tcPr>
            <w:tcW w:w="3548" w:type="dxa"/>
          </w:tcPr>
          <w:p w14:paraId="431E569A" w14:textId="77777777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7DED1C45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C628A77" w14:textId="6DA93648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14:paraId="3B66B366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5B93D484" w14:textId="77777777" w:rsidTr="004D38AB">
        <w:tc>
          <w:tcPr>
            <w:tcW w:w="3548" w:type="dxa"/>
          </w:tcPr>
          <w:p w14:paraId="129901A4" w14:textId="77777777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2E09FDC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E618600" w14:textId="4E9F3C5A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Welsh</w:t>
            </w:r>
          </w:p>
        </w:tc>
        <w:tc>
          <w:tcPr>
            <w:tcW w:w="710" w:type="dxa"/>
          </w:tcPr>
          <w:p w14:paraId="0E5E87FE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1A6BC927" w14:textId="77777777" w:rsidTr="004D38AB">
        <w:tc>
          <w:tcPr>
            <w:tcW w:w="3548" w:type="dxa"/>
          </w:tcPr>
          <w:p w14:paraId="3D564945" w14:textId="77777777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3245BBD3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8436CBD" w14:textId="2BA8E6AD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Northern Irish</w:t>
            </w:r>
          </w:p>
        </w:tc>
        <w:tc>
          <w:tcPr>
            <w:tcW w:w="710" w:type="dxa"/>
          </w:tcPr>
          <w:p w14:paraId="0DAF5565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5D568AAA" w14:textId="77777777" w:rsidTr="004D38AB">
        <w:tc>
          <w:tcPr>
            <w:tcW w:w="3548" w:type="dxa"/>
          </w:tcPr>
          <w:p w14:paraId="6CA6FD46" w14:textId="77777777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5D4F6475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9CDCA6C" w14:textId="4BEE9E20" w:rsidR="0082285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Gypsy or Irish Traveller</w:t>
            </w:r>
          </w:p>
        </w:tc>
        <w:tc>
          <w:tcPr>
            <w:tcW w:w="710" w:type="dxa"/>
          </w:tcPr>
          <w:p w14:paraId="76DB7CFA" w14:textId="77777777" w:rsidR="00822858" w:rsidRDefault="00822858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2A7F22AE" w14:textId="77777777" w:rsidTr="004D38AB">
        <w:tc>
          <w:tcPr>
            <w:tcW w:w="3548" w:type="dxa"/>
          </w:tcPr>
          <w:p w14:paraId="2A7F22A8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14:paraId="2A7F22A9" w14:textId="77777777"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14:paraId="2A7F22AA" w14:textId="77777777"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AB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AC" w14:textId="77777777"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14:paraId="2A7F22AD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2A7F22AF" w14:textId="77777777"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822858" w14:paraId="4DB62468" w14:textId="77777777" w:rsidTr="00822858">
        <w:tc>
          <w:tcPr>
            <w:tcW w:w="7595" w:type="dxa"/>
          </w:tcPr>
          <w:p w14:paraId="18A1F871" w14:textId="296AD181" w:rsidR="00822858" w:rsidRPr="00822858" w:rsidRDefault="00822858" w:rsidP="0031746C">
            <w:pPr>
              <w:spacing w:before="60" w:after="60"/>
              <w:rPr>
                <w:rFonts w:ascii="Arial" w:eastAsia="MS MinNew Roman" w:hAnsi="Arial" w:cs="Arial"/>
              </w:rPr>
            </w:pPr>
            <w:r w:rsidRPr="00822858">
              <w:rPr>
                <w:rFonts w:ascii="Arial" w:eastAsia="MS MinNew Roman" w:hAnsi="Arial" w:cs="Arial"/>
              </w:rPr>
              <w:t>Arab</w:t>
            </w:r>
          </w:p>
        </w:tc>
        <w:tc>
          <w:tcPr>
            <w:tcW w:w="695" w:type="dxa"/>
          </w:tcPr>
          <w:p w14:paraId="18C4B73B" w14:textId="77777777" w:rsidR="00822858" w:rsidRDefault="00822858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D055C" w14:paraId="2A7F22B2" w14:textId="77777777" w:rsidTr="005636D6">
        <w:trPr>
          <w:trHeight w:val="940"/>
        </w:trPr>
        <w:tc>
          <w:tcPr>
            <w:tcW w:w="7595" w:type="dxa"/>
          </w:tcPr>
          <w:p w14:paraId="16622AE2" w14:textId="77777777" w:rsidR="00ED055C" w:rsidRDefault="00ED055C" w:rsidP="0031746C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  <w:p w14:paraId="4DA9948F" w14:textId="77777777" w:rsidR="00822858" w:rsidRDefault="00822858" w:rsidP="0031746C">
            <w:pPr>
              <w:spacing w:before="60" w:after="60"/>
              <w:rPr>
                <w:rFonts w:ascii="Arial" w:eastAsia="MS MinNew Roman" w:hAnsi="Arial" w:cs="Arial"/>
              </w:rPr>
            </w:pPr>
          </w:p>
          <w:p w14:paraId="2A7F22B0" w14:textId="402E5CC4" w:rsidR="00822858" w:rsidRPr="00822858" w:rsidRDefault="00822858" w:rsidP="0031746C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695" w:type="dxa"/>
          </w:tcPr>
          <w:p w14:paraId="2A7F22B1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7F22B3" w14:textId="77777777"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31746C" w14:paraId="2A7F22B6" w14:textId="77777777" w:rsidTr="004D38AB">
        <w:tc>
          <w:tcPr>
            <w:tcW w:w="7806" w:type="dxa"/>
          </w:tcPr>
          <w:p w14:paraId="2A7F22B4" w14:textId="77777777"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A7F22B5" w14:textId="77777777"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2A7F22B7" w14:textId="4F8A0E83" w:rsidR="001F663E" w:rsidRPr="0031746C" w:rsidRDefault="001F663E" w:rsidP="001F663E">
      <w:pPr>
        <w:rPr>
          <w:rFonts w:ascii="Arial" w:hAnsi="Arial" w:cs="Arial"/>
          <w:b/>
          <w:sz w:val="6"/>
          <w:szCs w:val="6"/>
        </w:rPr>
      </w:pPr>
      <w:r w:rsidRPr="00036600">
        <w:rPr>
          <w:rFonts w:ascii="Arial" w:hAnsi="Arial" w:cs="Arial"/>
          <w:b/>
        </w:rPr>
        <w:lastRenderedPageBreak/>
        <w:t>SEXUAL ORIENTATION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0"/>
        <w:gridCol w:w="687"/>
        <w:gridCol w:w="3456"/>
        <w:gridCol w:w="687"/>
      </w:tblGrid>
      <w:tr w:rsidR="00511DD5" w14:paraId="2A7F22BC" w14:textId="77777777" w:rsidTr="00822858">
        <w:tc>
          <w:tcPr>
            <w:tcW w:w="3460" w:type="dxa"/>
          </w:tcPr>
          <w:p w14:paraId="2A7F22B8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687" w:type="dxa"/>
          </w:tcPr>
          <w:p w14:paraId="2A7F22B9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14:paraId="2A7F22BA" w14:textId="33B486F0" w:rsidR="00511DD5" w:rsidRPr="0055051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Asexual</w:t>
            </w:r>
          </w:p>
        </w:tc>
        <w:tc>
          <w:tcPr>
            <w:tcW w:w="687" w:type="dxa"/>
          </w:tcPr>
          <w:p w14:paraId="2A7F22BB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14:paraId="2A7F22C1" w14:textId="77777777" w:rsidTr="00822858">
        <w:tc>
          <w:tcPr>
            <w:tcW w:w="3460" w:type="dxa"/>
          </w:tcPr>
          <w:p w14:paraId="2A7F22BD" w14:textId="77777777"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687" w:type="dxa"/>
          </w:tcPr>
          <w:p w14:paraId="2A7F22BE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14:paraId="2A7F22BF" w14:textId="1452CBBC" w:rsidR="00511DD5" w:rsidRPr="00550518" w:rsidRDefault="00822858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Gay</w:t>
            </w:r>
          </w:p>
        </w:tc>
        <w:tc>
          <w:tcPr>
            <w:tcW w:w="687" w:type="dxa"/>
          </w:tcPr>
          <w:p w14:paraId="2A7F22C0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7446251B" w14:textId="77777777" w:rsidTr="00822858">
        <w:tc>
          <w:tcPr>
            <w:tcW w:w="3460" w:type="dxa"/>
          </w:tcPr>
          <w:p w14:paraId="59585972" w14:textId="00A4BA23" w:rsidR="0082285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Lesbian</w:t>
            </w:r>
          </w:p>
        </w:tc>
        <w:tc>
          <w:tcPr>
            <w:tcW w:w="687" w:type="dxa"/>
          </w:tcPr>
          <w:p w14:paraId="2D6C606D" w14:textId="77777777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14:paraId="31BC12A9" w14:textId="22F238A9" w:rsidR="00822858" w:rsidRPr="0055051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Undecided</w:t>
            </w:r>
          </w:p>
        </w:tc>
        <w:tc>
          <w:tcPr>
            <w:tcW w:w="687" w:type="dxa"/>
          </w:tcPr>
          <w:p w14:paraId="1724A7CD" w14:textId="048FDDDE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19ABC36F" w14:textId="77777777" w:rsidTr="00BA0CD7">
        <w:trPr>
          <w:trHeight w:val="693"/>
        </w:trPr>
        <w:tc>
          <w:tcPr>
            <w:tcW w:w="3460" w:type="dxa"/>
          </w:tcPr>
          <w:p w14:paraId="568EC74B" w14:textId="0101F96C" w:rsidR="0082285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Pansexual</w:t>
            </w:r>
          </w:p>
        </w:tc>
        <w:tc>
          <w:tcPr>
            <w:tcW w:w="687" w:type="dxa"/>
          </w:tcPr>
          <w:p w14:paraId="3E806CF3" w14:textId="77777777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14:paraId="5FE084E9" w14:textId="10EBE0E2" w:rsidR="00822858" w:rsidRPr="0055051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(please specify):</w:t>
            </w:r>
          </w:p>
        </w:tc>
        <w:tc>
          <w:tcPr>
            <w:tcW w:w="687" w:type="dxa"/>
          </w:tcPr>
          <w:p w14:paraId="4357C84B" w14:textId="77777777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22858" w14:paraId="70957479" w14:textId="77777777" w:rsidTr="00822858">
        <w:tc>
          <w:tcPr>
            <w:tcW w:w="3460" w:type="dxa"/>
          </w:tcPr>
          <w:p w14:paraId="27CFF7D9" w14:textId="42B50052" w:rsidR="0082285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687" w:type="dxa"/>
          </w:tcPr>
          <w:p w14:paraId="70640537" w14:textId="77777777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56" w:type="dxa"/>
          </w:tcPr>
          <w:p w14:paraId="4828F076" w14:textId="77777777" w:rsidR="00822858" w:rsidRDefault="00822858" w:rsidP="00822858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687" w:type="dxa"/>
          </w:tcPr>
          <w:p w14:paraId="659DC4D8" w14:textId="77777777" w:rsidR="00822858" w:rsidRDefault="00822858" w:rsidP="0082285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A7F22C2" w14:textId="77777777"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4"/>
        <w:gridCol w:w="691"/>
        <w:gridCol w:w="3454"/>
        <w:gridCol w:w="691"/>
      </w:tblGrid>
      <w:tr w:rsidR="00FD45D2" w14:paraId="2A7F22C7" w14:textId="77777777" w:rsidTr="004D38AB">
        <w:tc>
          <w:tcPr>
            <w:tcW w:w="3548" w:type="dxa"/>
          </w:tcPr>
          <w:p w14:paraId="2A7F22C3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14:paraId="2A7F22C4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C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14:paraId="2A7F22C6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A7F22CC" w14:textId="77777777" w:rsidTr="004D38AB">
        <w:tc>
          <w:tcPr>
            <w:tcW w:w="3548" w:type="dxa"/>
          </w:tcPr>
          <w:p w14:paraId="2A7F22C8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14:paraId="2A7F22C9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CA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14:paraId="2A7F22CB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A7F22D1" w14:textId="77777777" w:rsidTr="004D38AB">
        <w:tc>
          <w:tcPr>
            <w:tcW w:w="3548" w:type="dxa"/>
          </w:tcPr>
          <w:p w14:paraId="2A7F22CD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14:paraId="2A7F22CE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CF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14:paraId="2A7F22D0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A7F22D6" w14:textId="77777777" w:rsidTr="004D38AB">
        <w:tc>
          <w:tcPr>
            <w:tcW w:w="3548" w:type="dxa"/>
          </w:tcPr>
          <w:p w14:paraId="2A7F22D2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14:paraId="2A7F22D3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A7F22D4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A7F22D5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A7F22DA" w14:textId="77777777" w:rsidTr="00BA0CD7">
        <w:trPr>
          <w:trHeight w:val="741"/>
        </w:trPr>
        <w:tc>
          <w:tcPr>
            <w:tcW w:w="7806" w:type="dxa"/>
            <w:gridSpan w:val="3"/>
          </w:tcPr>
          <w:p w14:paraId="2A7F22D7" w14:textId="77777777"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14:paraId="2A7F22D8" w14:textId="4CD98521" w:rsidR="00822858" w:rsidRPr="00550518" w:rsidRDefault="00822858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A7F22D9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2A7F22DB" w14:textId="43A7DE2C" w:rsidR="00FD45D2" w:rsidRDefault="00FD45D2" w:rsidP="007574BB">
      <w:pPr>
        <w:rPr>
          <w:rFonts w:ascii="Arial" w:hAnsi="Arial" w:cs="Arial"/>
          <w:b/>
        </w:rPr>
      </w:pPr>
    </w:p>
    <w:p w14:paraId="1A031F52" w14:textId="15FD2669" w:rsidR="00CB2D60" w:rsidRPr="005636D6" w:rsidRDefault="00CB2D60" w:rsidP="007574BB">
      <w:pPr>
        <w:rPr>
          <w:rFonts w:ascii="Arial" w:hAnsi="Arial" w:cs="Arial"/>
        </w:rPr>
      </w:pPr>
      <w:r>
        <w:rPr>
          <w:rFonts w:ascii="Arial" w:hAnsi="Arial" w:cs="Arial"/>
          <w:b/>
        </w:rPr>
        <w:t>EMPLOYMENT STATUS</w:t>
      </w:r>
      <w:r w:rsidR="005636D6">
        <w:rPr>
          <w:rFonts w:ascii="Arial" w:hAnsi="Arial" w:cs="Arial"/>
          <w:b/>
        </w:rPr>
        <w:t xml:space="preserve"> </w:t>
      </w:r>
      <w:r w:rsidR="005636D6">
        <w:rPr>
          <w:rFonts w:ascii="Arial" w:hAnsi="Arial" w:cs="Arial"/>
        </w:rPr>
        <w:t>(tick all that apply)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9"/>
        <w:gridCol w:w="689"/>
        <w:gridCol w:w="3463"/>
        <w:gridCol w:w="689"/>
      </w:tblGrid>
      <w:tr w:rsidR="005636D6" w14:paraId="5C81EE25" w14:textId="77777777" w:rsidTr="005636D6">
        <w:tc>
          <w:tcPr>
            <w:tcW w:w="3449" w:type="dxa"/>
          </w:tcPr>
          <w:p w14:paraId="1A6473EA" w14:textId="398B8A3D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Full time employed</w:t>
            </w:r>
          </w:p>
        </w:tc>
        <w:tc>
          <w:tcPr>
            <w:tcW w:w="689" w:type="dxa"/>
          </w:tcPr>
          <w:p w14:paraId="1ABF8EDC" w14:textId="77777777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41D83FE6" w14:textId="1CC69C5D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Self-employed</w:t>
            </w:r>
          </w:p>
        </w:tc>
        <w:tc>
          <w:tcPr>
            <w:tcW w:w="689" w:type="dxa"/>
          </w:tcPr>
          <w:p w14:paraId="20183A51" w14:textId="77777777" w:rsidR="005636D6" w:rsidRDefault="005636D6" w:rsidP="001448D3">
            <w:pPr>
              <w:rPr>
                <w:rFonts w:ascii="Arial" w:hAnsi="Arial" w:cs="Arial"/>
                <w:b/>
              </w:rPr>
            </w:pPr>
          </w:p>
        </w:tc>
      </w:tr>
      <w:tr w:rsidR="005636D6" w14:paraId="16E8EC34" w14:textId="77777777" w:rsidTr="005636D6">
        <w:tc>
          <w:tcPr>
            <w:tcW w:w="3449" w:type="dxa"/>
          </w:tcPr>
          <w:p w14:paraId="7F99EE89" w14:textId="08683869" w:rsidR="005636D6" w:rsidRPr="00550518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Part time employed</w:t>
            </w:r>
          </w:p>
        </w:tc>
        <w:tc>
          <w:tcPr>
            <w:tcW w:w="689" w:type="dxa"/>
          </w:tcPr>
          <w:p w14:paraId="4F60E997" w14:textId="77777777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53EE2E61" w14:textId="1EB55C06" w:rsidR="005636D6" w:rsidRPr="00550518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Flexible employed</w:t>
            </w:r>
          </w:p>
        </w:tc>
        <w:tc>
          <w:tcPr>
            <w:tcW w:w="689" w:type="dxa"/>
          </w:tcPr>
          <w:p w14:paraId="737627FC" w14:textId="77777777" w:rsidR="005636D6" w:rsidRDefault="005636D6" w:rsidP="001448D3">
            <w:pPr>
              <w:rPr>
                <w:rFonts w:ascii="Arial" w:hAnsi="Arial" w:cs="Arial"/>
                <w:b/>
              </w:rPr>
            </w:pPr>
          </w:p>
        </w:tc>
      </w:tr>
      <w:tr w:rsidR="005636D6" w14:paraId="139B2D75" w14:textId="77777777" w:rsidTr="005636D6">
        <w:tc>
          <w:tcPr>
            <w:tcW w:w="3449" w:type="dxa"/>
          </w:tcPr>
          <w:p w14:paraId="00BA51E6" w14:textId="5E7B0D50" w:rsidR="005636D6" w:rsidRPr="00550518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Student</w:t>
            </w:r>
          </w:p>
        </w:tc>
        <w:tc>
          <w:tcPr>
            <w:tcW w:w="689" w:type="dxa"/>
          </w:tcPr>
          <w:p w14:paraId="06E49137" w14:textId="77777777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09A3A85A" w14:textId="453DCC2A" w:rsidR="005636D6" w:rsidRPr="00550518" w:rsidRDefault="005636D6" w:rsidP="005636D6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Retired</w:t>
            </w:r>
          </w:p>
        </w:tc>
        <w:tc>
          <w:tcPr>
            <w:tcW w:w="689" w:type="dxa"/>
          </w:tcPr>
          <w:p w14:paraId="667E3A9B" w14:textId="77777777" w:rsidR="005636D6" w:rsidRDefault="005636D6" w:rsidP="001448D3">
            <w:pPr>
              <w:rPr>
                <w:rFonts w:ascii="Arial" w:hAnsi="Arial" w:cs="Arial"/>
                <w:b/>
              </w:rPr>
            </w:pPr>
          </w:p>
        </w:tc>
      </w:tr>
      <w:tr w:rsidR="005636D6" w14:paraId="1E191540" w14:textId="77777777" w:rsidTr="005636D6">
        <w:tc>
          <w:tcPr>
            <w:tcW w:w="3449" w:type="dxa"/>
          </w:tcPr>
          <w:p w14:paraId="432B94E8" w14:textId="10AE7989" w:rsidR="005636D6" w:rsidRPr="00550518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Carer</w:t>
            </w:r>
          </w:p>
        </w:tc>
        <w:tc>
          <w:tcPr>
            <w:tcW w:w="689" w:type="dxa"/>
          </w:tcPr>
          <w:p w14:paraId="79FC52FB" w14:textId="77777777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60086B0E" w14:textId="76AA596B" w:rsidR="005636D6" w:rsidRPr="00550518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Unemployed</w:t>
            </w:r>
          </w:p>
        </w:tc>
        <w:tc>
          <w:tcPr>
            <w:tcW w:w="689" w:type="dxa"/>
          </w:tcPr>
          <w:p w14:paraId="3DFFEC4D" w14:textId="77777777" w:rsidR="005636D6" w:rsidRDefault="005636D6" w:rsidP="001448D3">
            <w:pPr>
              <w:rPr>
                <w:rFonts w:ascii="Arial" w:hAnsi="Arial" w:cs="Arial"/>
                <w:b/>
              </w:rPr>
            </w:pPr>
          </w:p>
        </w:tc>
      </w:tr>
      <w:tr w:rsidR="005636D6" w14:paraId="524A96CE" w14:textId="77777777" w:rsidTr="005636D6">
        <w:tc>
          <w:tcPr>
            <w:tcW w:w="3449" w:type="dxa"/>
          </w:tcPr>
          <w:p w14:paraId="4A49ACAD" w14:textId="54041C1B" w:rsidR="005636D6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689" w:type="dxa"/>
          </w:tcPr>
          <w:p w14:paraId="077241DE" w14:textId="77777777" w:rsidR="005636D6" w:rsidRDefault="005636D6" w:rsidP="001448D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648EF91C" w14:textId="77777777" w:rsidR="005636D6" w:rsidRDefault="005636D6" w:rsidP="001448D3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(please specify): </w:t>
            </w:r>
          </w:p>
          <w:p w14:paraId="45558D08" w14:textId="4F50A9CD" w:rsidR="00BA0CD7" w:rsidRDefault="00BA0CD7" w:rsidP="001448D3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689" w:type="dxa"/>
          </w:tcPr>
          <w:p w14:paraId="7E104C43" w14:textId="77777777" w:rsidR="005636D6" w:rsidRDefault="005636D6" w:rsidP="001448D3">
            <w:pPr>
              <w:rPr>
                <w:rFonts w:ascii="Arial" w:hAnsi="Arial" w:cs="Arial"/>
                <w:b/>
              </w:rPr>
            </w:pPr>
          </w:p>
        </w:tc>
      </w:tr>
    </w:tbl>
    <w:p w14:paraId="7E1C503B" w14:textId="2A338920" w:rsidR="00CB2D60" w:rsidRDefault="00CB2D60" w:rsidP="007574BB">
      <w:pPr>
        <w:rPr>
          <w:rFonts w:ascii="Arial" w:hAnsi="Arial" w:cs="Arial"/>
        </w:rPr>
      </w:pPr>
    </w:p>
    <w:p w14:paraId="16204B39" w14:textId="067C3A39" w:rsidR="005636D6" w:rsidRPr="005636D6" w:rsidRDefault="005636D6" w:rsidP="00757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CARING RESPONSIBILITIES</w:t>
      </w:r>
      <w:r w:rsidR="00BA0CD7">
        <w:rPr>
          <w:rFonts w:ascii="Arial" w:hAnsi="Arial" w:cs="Arial"/>
          <w:b/>
        </w:rPr>
        <w:t xml:space="preserve"> </w:t>
      </w:r>
      <w:r w:rsidR="00BA0CD7">
        <w:rPr>
          <w:rFonts w:ascii="Arial" w:hAnsi="Arial" w:cs="Arial"/>
        </w:rPr>
        <w:t>(tick all that apply)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9"/>
        <w:gridCol w:w="689"/>
        <w:gridCol w:w="3463"/>
        <w:gridCol w:w="689"/>
      </w:tblGrid>
      <w:tr w:rsidR="00BA0CD7" w14:paraId="68B2CDF2" w14:textId="77777777" w:rsidTr="001448D3">
        <w:tc>
          <w:tcPr>
            <w:tcW w:w="3449" w:type="dxa"/>
          </w:tcPr>
          <w:p w14:paraId="4ED1AFBB" w14:textId="72C8FE29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Primary carer of child/children (under 18)</w:t>
            </w:r>
          </w:p>
        </w:tc>
        <w:tc>
          <w:tcPr>
            <w:tcW w:w="689" w:type="dxa"/>
          </w:tcPr>
          <w:p w14:paraId="5D4F7A57" w14:textId="77777777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4D153A8A" w14:textId="47FCFF2E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Primary carer of disabled child / children (under 18)</w:t>
            </w:r>
          </w:p>
        </w:tc>
        <w:tc>
          <w:tcPr>
            <w:tcW w:w="689" w:type="dxa"/>
          </w:tcPr>
          <w:p w14:paraId="42739F4B" w14:textId="7F9FA68A" w:rsidR="00BA0CD7" w:rsidRDefault="00BA0CD7" w:rsidP="00BA0CD7">
            <w:pPr>
              <w:rPr>
                <w:rFonts w:ascii="Arial" w:hAnsi="Arial" w:cs="Arial"/>
                <w:b/>
              </w:rPr>
            </w:pPr>
          </w:p>
        </w:tc>
      </w:tr>
      <w:tr w:rsidR="00BA0CD7" w14:paraId="235B6C46" w14:textId="77777777" w:rsidTr="001448D3">
        <w:tc>
          <w:tcPr>
            <w:tcW w:w="3449" w:type="dxa"/>
          </w:tcPr>
          <w:p w14:paraId="2E93A49E" w14:textId="5014DA75" w:rsidR="00BA0CD7" w:rsidRPr="00550518" w:rsidRDefault="00BA0CD7" w:rsidP="00BA0CD7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Primary carer of disabled adult</w:t>
            </w:r>
          </w:p>
        </w:tc>
        <w:tc>
          <w:tcPr>
            <w:tcW w:w="689" w:type="dxa"/>
          </w:tcPr>
          <w:p w14:paraId="711F03DB" w14:textId="77777777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4DE3ED2E" w14:textId="6AEE6657" w:rsidR="00BA0CD7" w:rsidRPr="00550518" w:rsidRDefault="00BA0CD7" w:rsidP="00BA0CD7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Primary carer of older person</w:t>
            </w:r>
          </w:p>
        </w:tc>
        <w:tc>
          <w:tcPr>
            <w:tcW w:w="689" w:type="dxa"/>
          </w:tcPr>
          <w:p w14:paraId="3C0EEB08" w14:textId="77777777" w:rsidR="00BA0CD7" w:rsidRDefault="00BA0CD7" w:rsidP="00BA0CD7">
            <w:pPr>
              <w:rPr>
                <w:rFonts w:ascii="Arial" w:hAnsi="Arial" w:cs="Arial"/>
                <w:b/>
              </w:rPr>
            </w:pPr>
          </w:p>
        </w:tc>
      </w:tr>
      <w:tr w:rsidR="00BA0CD7" w14:paraId="71BCCD2C" w14:textId="77777777" w:rsidTr="001448D3">
        <w:tc>
          <w:tcPr>
            <w:tcW w:w="3449" w:type="dxa"/>
          </w:tcPr>
          <w:p w14:paraId="05556F28" w14:textId="0D63ED14" w:rsidR="00BA0CD7" w:rsidRPr="00550518" w:rsidRDefault="00BA0CD7" w:rsidP="00BA0CD7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None</w:t>
            </w:r>
          </w:p>
        </w:tc>
        <w:tc>
          <w:tcPr>
            <w:tcW w:w="689" w:type="dxa"/>
          </w:tcPr>
          <w:p w14:paraId="39960E13" w14:textId="77777777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63" w:type="dxa"/>
          </w:tcPr>
          <w:p w14:paraId="4CA6BFC0" w14:textId="69912898" w:rsidR="00BA0CD7" w:rsidRPr="00550518" w:rsidRDefault="00BA0CD7" w:rsidP="00BA0CD7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Secondary carer </w:t>
            </w:r>
          </w:p>
        </w:tc>
        <w:tc>
          <w:tcPr>
            <w:tcW w:w="689" w:type="dxa"/>
          </w:tcPr>
          <w:p w14:paraId="34170237" w14:textId="77777777" w:rsidR="00BA0CD7" w:rsidRDefault="00BA0CD7" w:rsidP="00BA0CD7">
            <w:pPr>
              <w:rPr>
                <w:rFonts w:ascii="Arial" w:hAnsi="Arial" w:cs="Arial"/>
                <w:b/>
              </w:rPr>
            </w:pPr>
          </w:p>
        </w:tc>
      </w:tr>
      <w:tr w:rsidR="00BA0CD7" w14:paraId="38A48EAB" w14:textId="77777777" w:rsidTr="001448D3">
        <w:trPr>
          <w:gridAfter w:val="2"/>
          <w:wAfter w:w="4152" w:type="dxa"/>
        </w:trPr>
        <w:tc>
          <w:tcPr>
            <w:tcW w:w="3449" w:type="dxa"/>
          </w:tcPr>
          <w:p w14:paraId="2E645646" w14:textId="77777777" w:rsidR="00BA0CD7" w:rsidRDefault="00BA0CD7" w:rsidP="00BA0CD7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689" w:type="dxa"/>
          </w:tcPr>
          <w:p w14:paraId="5A4E77F8" w14:textId="23CB610F" w:rsidR="00BA0CD7" w:rsidRDefault="00BA0CD7" w:rsidP="00BA0CD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6B83719" w14:textId="2423FD0F" w:rsidR="00BA0CD7" w:rsidRPr="0031746C" w:rsidRDefault="00BA0CD7" w:rsidP="007574BB">
      <w:pPr>
        <w:rPr>
          <w:rFonts w:ascii="Arial" w:hAnsi="Arial" w:cs="Arial"/>
          <w:b/>
        </w:rPr>
      </w:pPr>
    </w:p>
    <w:p w14:paraId="2A7F22DC" w14:textId="77777777"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14:paraId="2A7F22DD" w14:textId="77777777"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14:paraId="2A7F22DE" w14:textId="77777777" w:rsidR="0041334A" w:rsidRPr="002857AF" w:rsidRDefault="0031746C" w:rsidP="00CB2D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organisation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176"/>
      </w:tblGrid>
      <w:tr w:rsidR="0041334A" w:rsidRPr="00550518" w14:paraId="2A7F22E1" w14:textId="77777777" w:rsidTr="00CB0B25">
        <w:trPr>
          <w:trHeight w:val="516"/>
        </w:trPr>
        <w:tc>
          <w:tcPr>
            <w:tcW w:w="3114" w:type="dxa"/>
          </w:tcPr>
          <w:p w14:paraId="2A7F22DF" w14:textId="01931728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  <w:r w:rsidR="00D77BF7">
              <w:rPr>
                <w:rFonts w:ascii="Arial" w:eastAsia="MS MinNew Roman" w:hAnsi="Arial" w:cs="Arial"/>
              </w:rPr>
              <w:t xml:space="preserve">: </w:t>
            </w:r>
          </w:p>
        </w:tc>
        <w:tc>
          <w:tcPr>
            <w:tcW w:w="5176" w:type="dxa"/>
          </w:tcPr>
          <w:p w14:paraId="1BF53657" w14:textId="77777777" w:rsidR="00D77BF7" w:rsidRDefault="00D77BF7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Signature: </w:t>
            </w:r>
          </w:p>
          <w:p w14:paraId="2A7F22E0" w14:textId="22A480FD" w:rsidR="00D77BF7" w:rsidRPr="00550518" w:rsidRDefault="00D77BF7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2A7F22E2" w14:textId="77777777" w:rsidR="0041334A" w:rsidRPr="0041334A" w:rsidRDefault="0041334A" w:rsidP="00ED055C"/>
    <w:sectPr w:rsidR="0041334A" w:rsidRPr="0041334A" w:rsidSect="00EA559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10D6" w14:textId="77777777" w:rsidR="00EB2CDC" w:rsidRDefault="00EB2CDC" w:rsidP="003D61CC">
      <w:r>
        <w:separator/>
      </w:r>
    </w:p>
  </w:endnote>
  <w:endnote w:type="continuationSeparator" w:id="0">
    <w:p w14:paraId="11FAB9A5" w14:textId="77777777" w:rsidR="00EB2CDC" w:rsidRDefault="00EB2CDC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22E7" w14:textId="77777777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F22E8" w14:textId="77777777"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291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50300144"/>
          <w:docPartObj>
            <w:docPartGallery w:val="Page Numbers (Top of Page)"/>
            <w:docPartUnique/>
          </w:docPartObj>
        </w:sdtPr>
        <w:sdtEndPr/>
        <w:sdtContent>
          <w:p w14:paraId="146A4385" w14:textId="34395F59" w:rsidR="00281F9C" w:rsidRPr="00281F9C" w:rsidRDefault="00281F9C">
            <w:pPr>
              <w:pStyle w:val="Footer"/>
              <w:jc w:val="right"/>
              <w:rPr>
                <w:rFonts w:ascii="Arial" w:hAnsi="Arial" w:cs="Arial"/>
              </w:rPr>
            </w:pPr>
            <w:r w:rsidRPr="00281F9C">
              <w:rPr>
                <w:rFonts w:ascii="Arial" w:hAnsi="Arial" w:cs="Arial"/>
              </w:rPr>
              <w:t xml:space="preserve">Page </w:t>
            </w:r>
            <w:r w:rsidRPr="00281F9C">
              <w:rPr>
                <w:rFonts w:ascii="Arial" w:hAnsi="Arial" w:cs="Arial"/>
                <w:b/>
                <w:bCs/>
              </w:rPr>
              <w:fldChar w:fldCharType="begin"/>
            </w:r>
            <w:r w:rsidRPr="00281F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81F9C">
              <w:rPr>
                <w:rFonts w:ascii="Arial" w:hAnsi="Arial" w:cs="Arial"/>
                <w:b/>
                <w:bCs/>
              </w:rPr>
              <w:fldChar w:fldCharType="separate"/>
            </w:r>
            <w:r w:rsidR="00696371">
              <w:rPr>
                <w:rFonts w:ascii="Arial" w:hAnsi="Arial" w:cs="Arial"/>
                <w:b/>
                <w:bCs/>
                <w:noProof/>
              </w:rPr>
              <w:t>3</w:t>
            </w:r>
            <w:r w:rsidRPr="00281F9C">
              <w:rPr>
                <w:rFonts w:ascii="Arial" w:hAnsi="Arial" w:cs="Arial"/>
                <w:b/>
                <w:bCs/>
              </w:rPr>
              <w:fldChar w:fldCharType="end"/>
            </w:r>
            <w:r w:rsidRPr="00281F9C">
              <w:rPr>
                <w:rFonts w:ascii="Arial" w:hAnsi="Arial" w:cs="Arial"/>
              </w:rPr>
              <w:t xml:space="preserve"> of </w:t>
            </w:r>
            <w:r w:rsidRPr="00281F9C">
              <w:rPr>
                <w:rFonts w:ascii="Arial" w:hAnsi="Arial" w:cs="Arial"/>
                <w:b/>
                <w:bCs/>
              </w:rPr>
              <w:fldChar w:fldCharType="begin"/>
            </w:r>
            <w:r w:rsidRPr="00281F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81F9C">
              <w:rPr>
                <w:rFonts w:ascii="Arial" w:hAnsi="Arial" w:cs="Arial"/>
                <w:b/>
                <w:bCs/>
              </w:rPr>
              <w:fldChar w:fldCharType="separate"/>
            </w:r>
            <w:r w:rsidR="00696371">
              <w:rPr>
                <w:rFonts w:ascii="Arial" w:hAnsi="Arial" w:cs="Arial"/>
                <w:b/>
                <w:bCs/>
                <w:noProof/>
              </w:rPr>
              <w:t>3</w:t>
            </w:r>
            <w:r w:rsidRPr="00281F9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C65D520" w14:textId="16175CFF" w:rsidR="00281F9C" w:rsidRDefault="00281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585766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C92AC" w14:textId="1FF4261F" w:rsidR="00281F9C" w:rsidRPr="00281F9C" w:rsidRDefault="00281F9C">
            <w:pPr>
              <w:pStyle w:val="Footer"/>
              <w:jc w:val="right"/>
              <w:rPr>
                <w:rFonts w:ascii="Arial" w:hAnsi="Arial" w:cs="Arial"/>
              </w:rPr>
            </w:pPr>
            <w:r w:rsidRPr="00281F9C">
              <w:rPr>
                <w:rFonts w:ascii="Arial" w:hAnsi="Arial" w:cs="Arial"/>
              </w:rPr>
              <w:t xml:space="preserve">Page </w:t>
            </w:r>
            <w:r w:rsidRPr="00281F9C">
              <w:rPr>
                <w:rFonts w:ascii="Arial" w:hAnsi="Arial" w:cs="Arial"/>
                <w:b/>
                <w:bCs/>
              </w:rPr>
              <w:fldChar w:fldCharType="begin"/>
            </w:r>
            <w:r w:rsidRPr="00281F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81F9C">
              <w:rPr>
                <w:rFonts w:ascii="Arial" w:hAnsi="Arial" w:cs="Arial"/>
                <w:b/>
                <w:bCs/>
              </w:rPr>
              <w:fldChar w:fldCharType="separate"/>
            </w:r>
            <w:r w:rsidR="00696371">
              <w:rPr>
                <w:rFonts w:ascii="Arial" w:hAnsi="Arial" w:cs="Arial"/>
                <w:b/>
                <w:bCs/>
                <w:noProof/>
              </w:rPr>
              <w:t>1</w:t>
            </w:r>
            <w:r w:rsidRPr="00281F9C">
              <w:rPr>
                <w:rFonts w:ascii="Arial" w:hAnsi="Arial" w:cs="Arial"/>
                <w:b/>
                <w:bCs/>
              </w:rPr>
              <w:fldChar w:fldCharType="end"/>
            </w:r>
            <w:r w:rsidRPr="00281F9C">
              <w:rPr>
                <w:rFonts w:ascii="Arial" w:hAnsi="Arial" w:cs="Arial"/>
              </w:rPr>
              <w:t xml:space="preserve"> of </w:t>
            </w:r>
            <w:r w:rsidRPr="00281F9C">
              <w:rPr>
                <w:rFonts w:ascii="Arial" w:hAnsi="Arial" w:cs="Arial"/>
                <w:b/>
                <w:bCs/>
              </w:rPr>
              <w:fldChar w:fldCharType="begin"/>
            </w:r>
            <w:r w:rsidRPr="00281F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81F9C">
              <w:rPr>
                <w:rFonts w:ascii="Arial" w:hAnsi="Arial" w:cs="Arial"/>
                <w:b/>
                <w:bCs/>
              </w:rPr>
              <w:fldChar w:fldCharType="separate"/>
            </w:r>
            <w:r w:rsidR="00696371">
              <w:rPr>
                <w:rFonts w:ascii="Arial" w:hAnsi="Arial" w:cs="Arial"/>
                <w:b/>
                <w:bCs/>
                <w:noProof/>
              </w:rPr>
              <w:t>3</w:t>
            </w:r>
            <w:r w:rsidRPr="00281F9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E3B2406" w14:textId="44CF5715" w:rsidR="00281F9C" w:rsidRDefault="0028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4AD6" w14:textId="77777777" w:rsidR="00EB2CDC" w:rsidRDefault="00EB2CDC" w:rsidP="003D61CC">
      <w:r>
        <w:separator/>
      </w:r>
    </w:p>
  </w:footnote>
  <w:footnote w:type="continuationSeparator" w:id="0">
    <w:p w14:paraId="41D0D8DA" w14:textId="77777777" w:rsidR="00EB2CDC" w:rsidRDefault="00EB2CDC" w:rsidP="003D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0B11" w14:textId="3AC9CABA" w:rsidR="00EA559F" w:rsidRDefault="00EA559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730A79" wp14:editId="094BC808">
              <wp:simplePos x="0" y="0"/>
              <wp:positionH relativeFrom="column">
                <wp:posOffset>5334000</wp:posOffset>
              </wp:positionH>
              <wp:positionV relativeFrom="paragraph">
                <wp:posOffset>-354330</wp:posOffset>
              </wp:positionV>
              <wp:extent cx="961390" cy="685800"/>
              <wp:effectExtent l="0" t="0" r="101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6F83F" w14:textId="57CFE61F" w:rsidR="00EA559F" w:rsidRPr="00EA559F" w:rsidRDefault="00EA559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REFERENCE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(office use only)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730A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-27.9pt;width:75.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MXIwIAAEU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">
              <v:textbox>
                <w:txbxContent>
                  <w:p w14:paraId="4776F83F" w14:textId="57CFE61F" w:rsidR="00EA559F" w:rsidRPr="00EA559F" w:rsidRDefault="00EA559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REFERENCE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(office use only)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F"/>
    <w:rsid w:val="00007240"/>
    <w:rsid w:val="00036600"/>
    <w:rsid w:val="0004465A"/>
    <w:rsid w:val="000612BD"/>
    <w:rsid w:val="0013795D"/>
    <w:rsid w:val="00180277"/>
    <w:rsid w:val="001928A1"/>
    <w:rsid w:val="001E697E"/>
    <w:rsid w:val="001F663E"/>
    <w:rsid w:val="00271B1F"/>
    <w:rsid w:val="00281F9C"/>
    <w:rsid w:val="002857AF"/>
    <w:rsid w:val="002943EE"/>
    <w:rsid w:val="002E0CAC"/>
    <w:rsid w:val="0031746C"/>
    <w:rsid w:val="003355F7"/>
    <w:rsid w:val="00337E60"/>
    <w:rsid w:val="003D61CC"/>
    <w:rsid w:val="0041334A"/>
    <w:rsid w:val="0041575F"/>
    <w:rsid w:val="00442706"/>
    <w:rsid w:val="004B4D3D"/>
    <w:rsid w:val="004D38AB"/>
    <w:rsid w:val="00511DD5"/>
    <w:rsid w:val="00534B74"/>
    <w:rsid w:val="0054092B"/>
    <w:rsid w:val="0054119A"/>
    <w:rsid w:val="00550518"/>
    <w:rsid w:val="005636D6"/>
    <w:rsid w:val="005674F0"/>
    <w:rsid w:val="00567A8B"/>
    <w:rsid w:val="00577FEE"/>
    <w:rsid w:val="005D1F67"/>
    <w:rsid w:val="006350EC"/>
    <w:rsid w:val="00674622"/>
    <w:rsid w:val="00696371"/>
    <w:rsid w:val="006E014C"/>
    <w:rsid w:val="00713A2A"/>
    <w:rsid w:val="007574BB"/>
    <w:rsid w:val="00796D4C"/>
    <w:rsid w:val="00822858"/>
    <w:rsid w:val="0084081E"/>
    <w:rsid w:val="008515F8"/>
    <w:rsid w:val="008C0104"/>
    <w:rsid w:val="009928B0"/>
    <w:rsid w:val="009C330A"/>
    <w:rsid w:val="00A00F27"/>
    <w:rsid w:val="00A03DAF"/>
    <w:rsid w:val="00AB1330"/>
    <w:rsid w:val="00AE023F"/>
    <w:rsid w:val="00B32E69"/>
    <w:rsid w:val="00B331AC"/>
    <w:rsid w:val="00BA0CD7"/>
    <w:rsid w:val="00BA0E3C"/>
    <w:rsid w:val="00BC4448"/>
    <w:rsid w:val="00BC7326"/>
    <w:rsid w:val="00C346EC"/>
    <w:rsid w:val="00C35697"/>
    <w:rsid w:val="00C6343C"/>
    <w:rsid w:val="00C66A66"/>
    <w:rsid w:val="00C71288"/>
    <w:rsid w:val="00CB0B25"/>
    <w:rsid w:val="00CB2D60"/>
    <w:rsid w:val="00D11248"/>
    <w:rsid w:val="00D36DD9"/>
    <w:rsid w:val="00D435FC"/>
    <w:rsid w:val="00D77BF7"/>
    <w:rsid w:val="00E124C2"/>
    <w:rsid w:val="00E740F6"/>
    <w:rsid w:val="00E95B1F"/>
    <w:rsid w:val="00EA559F"/>
    <w:rsid w:val="00EB2CDC"/>
    <w:rsid w:val="00ED055C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A7F2223"/>
  <w15:docId w15:val="{39890D2D-CD94-4F64-8486-14961E5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semiHidden/>
    <w:unhideWhenUsed/>
    <w:rsid w:val="002E0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CA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D77B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77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7BF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F9C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061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ello@ecas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executive\AppData\Local\Microsoft\Windows\Temporary%20Internet%20Files\Content.IE5\YNNZL0ES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F121CBD5F647953F97338C03EDE1" ma:contentTypeVersion="16" ma:contentTypeDescription="Create a new document." ma:contentTypeScope="" ma:versionID="fbaca9564c31ded442d4ac43c03fc87d">
  <xsd:schema xmlns:xsd="http://www.w3.org/2001/XMLSchema" xmlns:xs="http://www.w3.org/2001/XMLSchema" xmlns:p="http://schemas.microsoft.com/office/2006/metadata/properties" xmlns:ns2="e7686507-b338-483d-bfb0-7cf03ef01ac5" xmlns:ns3="0e763ead-d773-4dd9-a7a2-a7315990579e" targetNamespace="http://schemas.microsoft.com/office/2006/metadata/properties" ma:root="true" ma:fieldsID="d9c1616df7b41c5d59c9bb45a980dd0a" ns2:_="" ns3:_="">
    <xsd:import namespace="e7686507-b338-483d-bfb0-7cf03ef01ac5"/>
    <xsd:import namespace="0e763ead-d773-4dd9-a7a2-a73159905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6507-b338-483d-bfb0-7cf03ef0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db8bbb-3101-409c-b348-972b9e81c5de}" ma:internalName="TaxCatchAll" ma:showField="CatchAllData" ma:web="e7686507-b338-483d-bfb0-7cf03ef01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3ead-d773-4dd9-a7a2-a73159905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1d2fc7-7567-4e60-b9a9-e4bcb18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86507-b338-483d-bfb0-7cf03ef01ac5" xsi:nil="true"/>
    <lcf76f155ced4ddcb4097134ff3c332f xmlns="0e763ead-d773-4dd9-a7a2-a731599057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30B5F-8529-4C35-A310-F105F080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6507-b338-483d-bfb0-7cf03ef01ac5"/>
    <ds:schemaRef ds:uri="0e763ead-d773-4dd9-a7a2-a7315990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919B4-8948-4C6C-9E73-2F3918F76F50}">
  <ds:schemaRefs>
    <ds:schemaRef ds:uri="http://schemas.microsoft.com/office/2006/metadata/properties"/>
    <ds:schemaRef ds:uri="http://schemas.microsoft.com/office/infopath/2007/PartnerControls"/>
    <ds:schemaRef ds:uri="e7686507-b338-483d-bfb0-7cf03ef01ac5"/>
    <ds:schemaRef ds:uri="0e763ead-d773-4dd9-a7a2-a7315990579e"/>
  </ds:schemaRefs>
</ds:datastoreItem>
</file>

<file path=customXml/itemProps3.xml><?xml version="1.0" encoding="utf-8"?>
<ds:datastoreItem xmlns:ds="http://schemas.openxmlformats.org/officeDocument/2006/customXml" ds:itemID="{1735952A-D4DB-4705-930B-91385BAD3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Form.dot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Chief Executive</dc:creator>
  <cp:lastModifiedBy>Ally Irvine</cp:lastModifiedBy>
  <cp:revision>2</cp:revision>
  <cp:lastPrinted>2023-01-26T11:51:00Z</cp:lastPrinted>
  <dcterms:created xsi:type="dcterms:W3CDTF">2023-03-07T16:16:00Z</dcterms:created>
  <dcterms:modified xsi:type="dcterms:W3CDTF">2023-03-07T16:16:00Z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0x010100F76AF121CBD5F647953F97338C03EDE1</vt:lpwstr>
  </property>
  <property fmtid="{D5CDD505-2E9C-101B-9397-08002B2CF9AE}" pid="3" name="Order">
    <vt:r8>11600</vt:r8>
  </property>
  <property fmtid="{D5CDD505-2E9C-101B-9397-08002B2CF9AE}" pid="4" name="MediaServiceImageTags">
    <vt:lpwstr/>
  </property>
</Properties>
</file>