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FBCED" w14:textId="77777777" w:rsidR="00D435FC" w:rsidRDefault="00D435FC" w:rsidP="0004465A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EQUAL OPPORTUNITIES MONITORING FORM</w:t>
      </w:r>
    </w:p>
    <w:p w14:paraId="387F9E8C" w14:textId="77777777" w:rsidR="00D435FC" w:rsidRDefault="00D435FC" w:rsidP="0004465A">
      <w:pPr>
        <w:jc w:val="both"/>
        <w:rPr>
          <w:rFonts w:ascii="Arial" w:hAnsi="Arial"/>
        </w:rPr>
      </w:pPr>
    </w:p>
    <w:p w14:paraId="12F24185" w14:textId="77777777" w:rsidR="009928B0" w:rsidRDefault="00AE023F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an </w:t>
      </w:r>
      <w:r w:rsidR="003D61CC">
        <w:rPr>
          <w:rFonts w:ascii="Arial" w:hAnsi="Arial" w:cs="Arial"/>
        </w:rPr>
        <w:t>equal opportunities employer</w:t>
      </w:r>
      <w:r w:rsidR="009928B0">
        <w:rPr>
          <w:rFonts w:ascii="Arial" w:hAnsi="Arial" w:cs="Arial"/>
        </w:rPr>
        <w:t xml:space="preserve"> and as such we ask all candidates to complete and return this Equal Opportunities Monitoring Form.  </w:t>
      </w:r>
    </w:p>
    <w:p w14:paraId="72C84AEE" w14:textId="77777777" w:rsidR="00D63DBB" w:rsidRDefault="00D63DBB" w:rsidP="0004465A">
      <w:pPr>
        <w:jc w:val="both"/>
        <w:rPr>
          <w:rFonts w:ascii="Arial" w:hAnsi="Arial" w:cs="Arial"/>
        </w:rPr>
      </w:pPr>
    </w:p>
    <w:p w14:paraId="08EF6E79" w14:textId="77777777" w:rsidR="006E014C" w:rsidRDefault="001F663E" w:rsidP="006E01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928B0">
        <w:rPr>
          <w:rFonts w:ascii="Arial" w:hAnsi="Arial" w:cs="Arial"/>
        </w:rPr>
        <w:t xml:space="preserve">he data gathered will help us </w:t>
      </w:r>
      <w:r>
        <w:rPr>
          <w:rFonts w:ascii="Arial" w:hAnsi="Arial" w:cs="Arial"/>
        </w:rPr>
        <w:t>to monitor the effectiveness of our equal opportunities policies and procedures</w:t>
      </w:r>
      <w:r w:rsidR="006E014C">
        <w:rPr>
          <w:rFonts w:ascii="Arial" w:hAnsi="Arial" w:cs="Arial"/>
        </w:rPr>
        <w:t>.</w:t>
      </w:r>
      <w:r w:rsidR="006E014C" w:rsidRPr="006E014C">
        <w:rPr>
          <w:rFonts w:ascii="Arial" w:hAnsi="Arial" w:cs="Arial"/>
        </w:rPr>
        <w:t xml:space="preserve"> </w:t>
      </w:r>
      <w:r w:rsidR="006E014C">
        <w:rPr>
          <w:rFonts w:ascii="Arial" w:hAnsi="Arial" w:cs="Arial"/>
        </w:rPr>
        <w:t>It will be held and processed</w:t>
      </w:r>
      <w:r w:rsidR="0031746C">
        <w:rPr>
          <w:rFonts w:ascii="Arial" w:hAnsi="Arial" w:cs="Arial"/>
        </w:rPr>
        <w:t xml:space="preserve"> separately to your application and</w:t>
      </w:r>
      <w:r w:rsidR="006E014C">
        <w:rPr>
          <w:rFonts w:ascii="Arial" w:hAnsi="Arial" w:cs="Arial"/>
        </w:rPr>
        <w:t xml:space="preserve"> in accordance with the</w:t>
      </w:r>
      <w:r w:rsidR="00FA62B1">
        <w:rPr>
          <w:rFonts w:ascii="Arial" w:hAnsi="Arial" w:cs="Arial"/>
        </w:rPr>
        <w:t xml:space="preserve"> General Data Protection Regulation (GDPR) May 2018</w:t>
      </w:r>
      <w:r w:rsidR="006E014C">
        <w:rPr>
          <w:rFonts w:ascii="Arial" w:hAnsi="Arial" w:cs="Arial"/>
        </w:rPr>
        <w:t>.</w:t>
      </w:r>
      <w:r w:rsidR="0031746C">
        <w:rPr>
          <w:rFonts w:ascii="Arial" w:hAnsi="Arial" w:cs="Arial"/>
        </w:rPr>
        <w:t xml:space="preserve">  </w:t>
      </w:r>
    </w:p>
    <w:p w14:paraId="646DBB8C" w14:textId="77777777" w:rsidR="001F663E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0C0CE69" w14:textId="77777777" w:rsidR="006E014C" w:rsidRDefault="001F663E" w:rsidP="0004465A">
      <w:pPr>
        <w:jc w:val="both"/>
        <w:rPr>
          <w:rFonts w:ascii="Arial" w:hAnsi="Arial" w:cs="Arial"/>
          <w:b/>
        </w:rPr>
      </w:pPr>
      <w:r w:rsidRPr="00713A2A">
        <w:rPr>
          <w:rFonts w:ascii="Arial" w:hAnsi="Arial" w:cs="Arial"/>
          <w:b/>
        </w:rPr>
        <w:t>T</w:t>
      </w:r>
      <w:r w:rsidR="006E014C">
        <w:rPr>
          <w:rFonts w:ascii="Arial" w:hAnsi="Arial" w:cs="Arial"/>
          <w:b/>
        </w:rPr>
        <w:t>HIS INFORMATION WILL HAVE NO IMPACT ON THE FINAL RECRUITMENT DECISION.</w:t>
      </w:r>
    </w:p>
    <w:p w14:paraId="5FBB8934" w14:textId="77777777" w:rsidR="003D61CC" w:rsidRDefault="003D61CC" w:rsidP="0004465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1"/>
        <w:gridCol w:w="5689"/>
      </w:tblGrid>
      <w:tr w:rsidR="00D435FC" w:rsidRPr="00550518" w14:paraId="78296699" w14:textId="77777777" w:rsidTr="0041575F">
        <w:tc>
          <w:tcPr>
            <w:tcW w:w="2660" w:type="dxa"/>
          </w:tcPr>
          <w:p w14:paraId="388B81C8" w14:textId="77777777" w:rsidR="00D435FC" w:rsidRPr="00550518" w:rsidRDefault="00D435FC" w:rsidP="00550518">
            <w:pPr>
              <w:spacing w:before="120" w:after="12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Position applied for</w:t>
            </w:r>
          </w:p>
        </w:tc>
        <w:tc>
          <w:tcPr>
            <w:tcW w:w="5856" w:type="dxa"/>
          </w:tcPr>
          <w:p w14:paraId="5AFEB317" w14:textId="65D21D09" w:rsidR="00B32D4C" w:rsidRPr="00550518" w:rsidRDefault="007A65BC" w:rsidP="00550518">
            <w:pPr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Ecas F</w:t>
            </w:r>
            <w:bookmarkStart w:id="0" w:name="_GoBack"/>
            <w:bookmarkEnd w:id="0"/>
            <w:r>
              <w:rPr>
                <w:rFonts w:ascii="Arial" w:eastAsia="MS MinNew Roman" w:hAnsi="Arial" w:cs="Arial"/>
              </w:rPr>
              <w:t xml:space="preserve">inance and Personnel Committee Member </w:t>
            </w:r>
          </w:p>
        </w:tc>
      </w:tr>
    </w:tbl>
    <w:p w14:paraId="6751F557" w14:textId="77777777" w:rsidR="00D435FC" w:rsidRPr="0041575F" w:rsidRDefault="006E014C" w:rsidP="00044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435FC" w:rsidRPr="0041575F">
        <w:rPr>
          <w:rFonts w:ascii="Arial" w:hAnsi="Arial" w:cs="Arial"/>
        </w:rPr>
        <w:t>In each section listed below, please choose one option by marking ‘X’ in the appropriate box.</w:t>
      </w:r>
    </w:p>
    <w:p w14:paraId="4E3DEAE3" w14:textId="77777777" w:rsidR="00D435FC" w:rsidRDefault="00D435FC" w:rsidP="0004465A">
      <w:pPr>
        <w:jc w:val="both"/>
        <w:rPr>
          <w:rFonts w:ascii="Arial" w:hAnsi="Arial" w:cs="Arial"/>
        </w:rPr>
      </w:pPr>
    </w:p>
    <w:p w14:paraId="3868EFF7" w14:textId="77777777" w:rsidR="00D435FC" w:rsidRPr="00ED055C" w:rsidRDefault="00D435FC" w:rsidP="007574BB">
      <w:pPr>
        <w:rPr>
          <w:rFonts w:ascii="Arial" w:hAnsi="Arial" w:cs="Arial"/>
          <w:b/>
          <w:sz w:val="6"/>
          <w:szCs w:val="6"/>
        </w:rPr>
      </w:pPr>
      <w:r w:rsidRPr="004B4D3D">
        <w:rPr>
          <w:rFonts w:ascii="Arial" w:hAnsi="Arial" w:cs="Arial"/>
          <w:b/>
        </w:rPr>
        <w:t>AGE</w:t>
      </w:r>
      <w:r w:rsidRPr="004B4D3D"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"/>
        <w:gridCol w:w="1029"/>
        <w:gridCol w:w="1043"/>
        <w:gridCol w:w="1030"/>
        <w:gridCol w:w="1043"/>
        <w:gridCol w:w="1030"/>
        <w:gridCol w:w="1043"/>
        <w:gridCol w:w="1030"/>
      </w:tblGrid>
      <w:tr w:rsidR="00D435FC" w:rsidRPr="00550518" w14:paraId="377DA6CB" w14:textId="77777777" w:rsidTr="00550518">
        <w:trPr>
          <w:trHeight w:val="145"/>
        </w:trPr>
        <w:tc>
          <w:tcPr>
            <w:tcW w:w="1064" w:type="dxa"/>
          </w:tcPr>
          <w:p w14:paraId="2CCAA6FB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16-17</w:t>
            </w:r>
          </w:p>
        </w:tc>
        <w:tc>
          <w:tcPr>
            <w:tcW w:w="1065" w:type="dxa"/>
          </w:tcPr>
          <w:p w14:paraId="7574B34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190E0781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18-21</w:t>
            </w:r>
          </w:p>
        </w:tc>
        <w:tc>
          <w:tcPr>
            <w:tcW w:w="1065" w:type="dxa"/>
          </w:tcPr>
          <w:p w14:paraId="4A42A492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79B06487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22-30</w:t>
            </w:r>
          </w:p>
        </w:tc>
        <w:tc>
          <w:tcPr>
            <w:tcW w:w="1065" w:type="dxa"/>
          </w:tcPr>
          <w:p w14:paraId="7F0D9A08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47DB230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31-40</w:t>
            </w:r>
          </w:p>
        </w:tc>
        <w:tc>
          <w:tcPr>
            <w:tcW w:w="1065" w:type="dxa"/>
          </w:tcPr>
          <w:p w14:paraId="3CDAF88A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14:paraId="6808D864" w14:textId="77777777" w:rsidTr="00550518">
        <w:trPr>
          <w:trHeight w:val="145"/>
        </w:trPr>
        <w:tc>
          <w:tcPr>
            <w:tcW w:w="1064" w:type="dxa"/>
          </w:tcPr>
          <w:p w14:paraId="6A74795C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41-50</w:t>
            </w:r>
          </w:p>
        </w:tc>
        <w:tc>
          <w:tcPr>
            <w:tcW w:w="1065" w:type="dxa"/>
          </w:tcPr>
          <w:p w14:paraId="1160A06E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42F765EA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51-60</w:t>
            </w:r>
          </w:p>
        </w:tc>
        <w:tc>
          <w:tcPr>
            <w:tcW w:w="1065" w:type="dxa"/>
          </w:tcPr>
          <w:p w14:paraId="280DA690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2EBBB30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61-65</w:t>
            </w:r>
          </w:p>
        </w:tc>
        <w:tc>
          <w:tcPr>
            <w:tcW w:w="1065" w:type="dxa"/>
          </w:tcPr>
          <w:p w14:paraId="71CF459D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37AE9BD6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66-70</w:t>
            </w:r>
          </w:p>
        </w:tc>
        <w:tc>
          <w:tcPr>
            <w:tcW w:w="1065" w:type="dxa"/>
          </w:tcPr>
          <w:p w14:paraId="409D27B3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D435FC" w:rsidRPr="00550518" w14:paraId="3DC589BF" w14:textId="77777777" w:rsidTr="00550518">
        <w:trPr>
          <w:gridAfter w:val="2"/>
          <w:wAfter w:w="2129" w:type="dxa"/>
          <w:trHeight w:val="145"/>
        </w:trPr>
        <w:tc>
          <w:tcPr>
            <w:tcW w:w="1064" w:type="dxa"/>
          </w:tcPr>
          <w:p w14:paraId="3662506A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71 +</w:t>
            </w:r>
          </w:p>
        </w:tc>
        <w:tc>
          <w:tcPr>
            <w:tcW w:w="1065" w:type="dxa"/>
          </w:tcPr>
          <w:p w14:paraId="74B3D569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  <w:gridSpan w:val="3"/>
          </w:tcPr>
          <w:p w14:paraId="320F145B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078CC09A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5E4227E5" w14:textId="77777777" w:rsidR="00D435FC" w:rsidRDefault="00D435FC" w:rsidP="007574BB">
      <w:pPr>
        <w:rPr>
          <w:rFonts w:ascii="Arial" w:hAnsi="Arial" w:cs="Arial"/>
        </w:rPr>
      </w:pPr>
    </w:p>
    <w:p w14:paraId="2B016F48" w14:textId="77777777" w:rsidR="00D435FC" w:rsidRPr="004B4D3D" w:rsidRDefault="00D435FC" w:rsidP="007574BB">
      <w:pPr>
        <w:rPr>
          <w:rFonts w:ascii="Arial" w:hAnsi="Arial" w:cs="Arial"/>
          <w:b/>
        </w:rPr>
      </w:pPr>
      <w:r w:rsidRPr="004B4D3D">
        <w:rPr>
          <w:rFonts w:ascii="Arial" w:hAnsi="Arial" w:cs="Arial"/>
          <w:b/>
        </w:rPr>
        <w:t>DISABILITY</w:t>
      </w:r>
    </w:p>
    <w:p w14:paraId="7116F6FE" w14:textId="77777777" w:rsidR="00D435FC" w:rsidRPr="00ED055C" w:rsidRDefault="00D435FC" w:rsidP="007574BB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1032"/>
        <w:gridCol w:w="1043"/>
        <w:gridCol w:w="1032"/>
        <w:gridCol w:w="3103"/>
        <w:gridCol w:w="1032"/>
      </w:tblGrid>
      <w:tr w:rsidR="00D435FC" w:rsidRPr="00550518" w14:paraId="04CA0653" w14:textId="77777777" w:rsidTr="00550518">
        <w:tc>
          <w:tcPr>
            <w:tcW w:w="8516" w:type="dxa"/>
            <w:gridSpan w:val="6"/>
          </w:tcPr>
          <w:p w14:paraId="190E6650" w14:textId="77777777" w:rsidR="00D435FC" w:rsidRPr="00550518" w:rsidRDefault="006E014C" w:rsidP="0041575F">
            <w:pPr>
              <w:spacing w:before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The Equality Act 2010 defines a disability as a</w:t>
            </w:r>
            <w:r w:rsidR="00D435FC" w:rsidRPr="00550518">
              <w:rPr>
                <w:rFonts w:ascii="Arial" w:eastAsia="MS MinNew Roman" w:hAnsi="Arial" w:cs="Arial"/>
              </w:rPr>
              <w:t xml:space="preserve"> physical or mental impairment that has a substa</w:t>
            </w:r>
            <w:r>
              <w:rPr>
                <w:rFonts w:ascii="Arial" w:eastAsia="MS MinNew Roman" w:hAnsi="Arial" w:cs="Arial"/>
              </w:rPr>
              <w:t xml:space="preserve">ntial and long-term </w:t>
            </w:r>
            <w:r w:rsidR="00D435FC" w:rsidRPr="00550518">
              <w:rPr>
                <w:rFonts w:ascii="Arial" w:eastAsia="MS MinNew Roman" w:hAnsi="Arial" w:cs="Arial"/>
              </w:rPr>
              <w:t xml:space="preserve">adverse </w:t>
            </w:r>
            <w:r w:rsidR="00A00F27">
              <w:rPr>
                <w:rFonts w:ascii="Arial" w:eastAsia="MS MinNew Roman" w:hAnsi="Arial" w:cs="Arial"/>
              </w:rPr>
              <w:t xml:space="preserve">effect </w:t>
            </w:r>
            <w:r>
              <w:rPr>
                <w:rFonts w:ascii="Arial" w:eastAsia="MS MinNew Roman" w:hAnsi="Arial" w:cs="Arial"/>
              </w:rPr>
              <w:t>on an individual’s ability to carr</w:t>
            </w:r>
            <w:r w:rsidR="00D435FC" w:rsidRPr="00550518">
              <w:rPr>
                <w:rFonts w:ascii="Arial" w:eastAsia="MS MinNew Roman" w:hAnsi="Arial" w:cs="Arial"/>
              </w:rPr>
              <w:t xml:space="preserve">y out </w:t>
            </w:r>
            <w:r>
              <w:rPr>
                <w:rFonts w:ascii="Arial" w:eastAsia="MS MinNew Roman" w:hAnsi="Arial" w:cs="Arial"/>
              </w:rPr>
              <w:t xml:space="preserve">normal </w:t>
            </w:r>
            <w:r w:rsidR="00D435FC" w:rsidRPr="00550518">
              <w:rPr>
                <w:rFonts w:ascii="Arial" w:eastAsia="MS MinNew Roman" w:hAnsi="Arial" w:cs="Arial"/>
              </w:rPr>
              <w:t>day-to-day activities.</w:t>
            </w:r>
          </w:p>
          <w:p w14:paraId="5877BE3D" w14:textId="77777777" w:rsidR="00D435FC" w:rsidRPr="00550518" w:rsidRDefault="0041575F" w:rsidP="0041575F">
            <w:pPr>
              <w:spacing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br/>
            </w:r>
            <w:r w:rsidR="00D435FC" w:rsidRPr="00550518">
              <w:rPr>
                <w:rFonts w:ascii="Arial" w:eastAsia="MS MinNew Roman" w:hAnsi="Arial" w:cs="Arial"/>
              </w:rPr>
              <w:t>Do you consider</w:t>
            </w:r>
            <w:r w:rsidR="006E014C">
              <w:rPr>
                <w:rFonts w:ascii="Arial" w:eastAsia="MS MinNew Roman" w:hAnsi="Arial" w:cs="Arial"/>
              </w:rPr>
              <w:t xml:space="preserve"> that you have a </w:t>
            </w:r>
            <w:r w:rsidR="00D435FC" w:rsidRPr="00550518">
              <w:rPr>
                <w:rFonts w:ascii="Arial" w:eastAsia="MS MinNew Roman" w:hAnsi="Arial" w:cs="Arial"/>
              </w:rPr>
              <w:t>disability?</w:t>
            </w:r>
          </w:p>
        </w:tc>
      </w:tr>
      <w:tr w:rsidR="00D435FC" w:rsidRPr="00550518" w14:paraId="093145CF" w14:textId="77777777" w:rsidTr="00550518">
        <w:tc>
          <w:tcPr>
            <w:tcW w:w="1064" w:type="dxa"/>
          </w:tcPr>
          <w:p w14:paraId="556161A9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Yes</w:t>
            </w:r>
          </w:p>
        </w:tc>
        <w:tc>
          <w:tcPr>
            <w:tcW w:w="1065" w:type="dxa"/>
          </w:tcPr>
          <w:p w14:paraId="13EC837D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1064" w:type="dxa"/>
          </w:tcPr>
          <w:p w14:paraId="737D05E2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No</w:t>
            </w:r>
          </w:p>
        </w:tc>
        <w:tc>
          <w:tcPr>
            <w:tcW w:w="1065" w:type="dxa"/>
          </w:tcPr>
          <w:p w14:paraId="1E57A724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14:paraId="23B3C342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425670C6" w14:textId="77777777" w:rsidR="00D435FC" w:rsidRPr="00550518" w:rsidRDefault="00D435FC" w:rsidP="0041575F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424FBC90" w14:textId="77777777" w:rsidR="001F663E" w:rsidRDefault="001F663E" w:rsidP="001F663E">
      <w:pPr>
        <w:rPr>
          <w:rFonts w:ascii="Arial" w:hAnsi="Arial" w:cs="Arial"/>
        </w:rPr>
      </w:pPr>
    </w:p>
    <w:p w14:paraId="0801BA28" w14:textId="77777777" w:rsidR="001F663E" w:rsidRPr="00ED055C" w:rsidRDefault="001F663E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GENDER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9"/>
        <w:gridCol w:w="1034"/>
        <w:gridCol w:w="3113"/>
        <w:gridCol w:w="1034"/>
      </w:tblGrid>
      <w:tr w:rsidR="001F663E" w:rsidRPr="00550518" w14:paraId="792BEF1B" w14:textId="77777777" w:rsidTr="00442706">
        <w:tc>
          <w:tcPr>
            <w:tcW w:w="3193" w:type="dxa"/>
          </w:tcPr>
          <w:p w14:paraId="454F3BD7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Male</w:t>
            </w:r>
          </w:p>
        </w:tc>
        <w:tc>
          <w:tcPr>
            <w:tcW w:w="1065" w:type="dxa"/>
          </w:tcPr>
          <w:p w14:paraId="0BB78080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  <w:tc>
          <w:tcPr>
            <w:tcW w:w="3193" w:type="dxa"/>
          </w:tcPr>
          <w:p w14:paraId="19C9565D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Female</w:t>
            </w:r>
          </w:p>
        </w:tc>
        <w:tc>
          <w:tcPr>
            <w:tcW w:w="1065" w:type="dxa"/>
          </w:tcPr>
          <w:p w14:paraId="5C02F989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  <w:tr w:rsidR="001F663E" w:rsidRPr="00550518" w14:paraId="5CC39ED2" w14:textId="77777777" w:rsidTr="00442706">
        <w:trPr>
          <w:gridAfter w:val="2"/>
          <w:wAfter w:w="4258" w:type="dxa"/>
        </w:trPr>
        <w:tc>
          <w:tcPr>
            <w:tcW w:w="3193" w:type="dxa"/>
          </w:tcPr>
          <w:p w14:paraId="2580E60E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1065" w:type="dxa"/>
          </w:tcPr>
          <w:p w14:paraId="5D067BAE" w14:textId="77777777" w:rsidR="001F663E" w:rsidRPr="00550518" w:rsidRDefault="001F663E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57B0CB9C" w14:textId="77777777" w:rsidR="001F663E" w:rsidRDefault="001F663E" w:rsidP="007574BB">
      <w:pPr>
        <w:rPr>
          <w:rFonts w:ascii="Arial" w:hAnsi="Arial" w:cs="Arial"/>
          <w:b/>
        </w:rPr>
      </w:pPr>
    </w:p>
    <w:p w14:paraId="347FFA09" w14:textId="77777777" w:rsidR="00ED055C" w:rsidRPr="00ED055C" w:rsidRDefault="00ED055C" w:rsidP="00ED055C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t>MARITAL OR CIVIL PARTNERSHIP STATUS</w:t>
      </w:r>
      <w:r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6"/>
        <w:gridCol w:w="689"/>
        <w:gridCol w:w="3456"/>
        <w:gridCol w:w="689"/>
      </w:tblGrid>
      <w:tr w:rsidR="00ED055C" w14:paraId="47E7FBA0" w14:textId="77777777" w:rsidTr="004D38AB">
        <w:tc>
          <w:tcPr>
            <w:tcW w:w="3548" w:type="dxa"/>
          </w:tcPr>
          <w:p w14:paraId="2CA8075C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Married</w:t>
            </w:r>
          </w:p>
        </w:tc>
        <w:tc>
          <w:tcPr>
            <w:tcW w:w="710" w:type="dxa"/>
          </w:tcPr>
          <w:p w14:paraId="452F10F7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39AAA494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In a registered civil partnership</w:t>
            </w:r>
          </w:p>
        </w:tc>
        <w:tc>
          <w:tcPr>
            <w:tcW w:w="710" w:type="dxa"/>
          </w:tcPr>
          <w:p w14:paraId="62789B3A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14:paraId="3C2D295A" w14:textId="77777777" w:rsidTr="004D38AB">
        <w:tc>
          <w:tcPr>
            <w:tcW w:w="3548" w:type="dxa"/>
          </w:tcPr>
          <w:p w14:paraId="29AD171F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Not married / in a civil partnership</w:t>
            </w:r>
          </w:p>
        </w:tc>
        <w:tc>
          <w:tcPr>
            <w:tcW w:w="710" w:type="dxa"/>
          </w:tcPr>
          <w:p w14:paraId="705CCC9C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33228066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Separated</w:t>
            </w:r>
          </w:p>
        </w:tc>
        <w:tc>
          <w:tcPr>
            <w:tcW w:w="710" w:type="dxa"/>
          </w:tcPr>
          <w:p w14:paraId="4DA4891E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14:paraId="3E57CB7A" w14:textId="77777777" w:rsidTr="004D38AB">
        <w:tc>
          <w:tcPr>
            <w:tcW w:w="3548" w:type="dxa"/>
          </w:tcPr>
          <w:p w14:paraId="2B98394A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Divorced</w:t>
            </w:r>
          </w:p>
        </w:tc>
        <w:tc>
          <w:tcPr>
            <w:tcW w:w="710" w:type="dxa"/>
          </w:tcPr>
          <w:p w14:paraId="09DA8C53" w14:textId="77777777" w:rsidR="00ED055C" w:rsidRDefault="00ED055C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04607B9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Widowed</w:t>
            </w:r>
          </w:p>
        </w:tc>
        <w:tc>
          <w:tcPr>
            <w:tcW w:w="710" w:type="dxa"/>
          </w:tcPr>
          <w:p w14:paraId="39A30732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  <w:tr w:rsidR="00ED055C" w14:paraId="517612F3" w14:textId="77777777" w:rsidTr="004D38AB">
        <w:tc>
          <w:tcPr>
            <w:tcW w:w="7806" w:type="dxa"/>
            <w:gridSpan w:val="3"/>
          </w:tcPr>
          <w:p w14:paraId="4925D7A5" w14:textId="77777777" w:rsidR="00ED055C" w:rsidRPr="00550518" w:rsidRDefault="00ED055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4BCEA3FE" w14:textId="77777777" w:rsidR="00ED055C" w:rsidRDefault="00ED055C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39C1DFA6" w14:textId="77777777" w:rsidR="00796D4C" w:rsidRDefault="00D435FC" w:rsidP="00ED055C">
      <w:pPr>
        <w:rPr>
          <w:rFonts w:ascii="Arial" w:hAnsi="Arial" w:cs="Arial"/>
          <w:b/>
        </w:rPr>
      </w:pPr>
      <w:r w:rsidRPr="004B4D3D">
        <w:rPr>
          <w:rFonts w:ascii="Arial" w:hAnsi="Arial" w:cs="Arial"/>
          <w:b/>
        </w:rPr>
        <w:lastRenderedPageBreak/>
        <w:t>ETHNIC GROUP</w:t>
      </w:r>
    </w:p>
    <w:p w14:paraId="5DADC84E" w14:textId="77777777" w:rsidR="00796D4C" w:rsidRPr="00ED055C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9"/>
        <w:gridCol w:w="688"/>
        <w:gridCol w:w="3455"/>
        <w:gridCol w:w="688"/>
      </w:tblGrid>
      <w:tr w:rsidR="00796D4C" w14:paraId="734083AF" w14:textId="77777777" w:rsidTr="00796D4C">
        <w:tc>
          <w:tcPr>
            <w:tcW w:w="4258" w:type="dxa"/>
            <w:gridSpan w:val="2"/>
          </w:tcPr>
          <w:p w14:paraId="6EEA52D7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Asian / Asian British</w:t>
            </w:r>
          </w:p>
        </w:tc>
        <w:tc>
          <w:tcPr>
            <w:tcW w:w="4258" w:type="dxa"/>
            <w:gridSpan w:val="2"/>
          </w:tcPr>
          <w:p w14:paraId="2E7901A3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  <w:b/>
              </w:rPr>
              <w:t>Black / Black British</w:t>
            </w:r>
          </w:p>
        </w:tc>
      </w:tr>
      <w:tr w:rsidR="00796D4C" w14:paraId="7239D6C9" w14:textId="77777777" w:rsidTr="004D38AB">
        <w:tc>
          <w:tcPr>
            <w:tcW w:w="3548" w:type="dxa"/>
          </w:tcPr>
          <w:p w14:paraId="0D08B6A1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Bangladeshi</w:t>
            </w:r>
          </w:p>
        </w:tc>
        <w:tc>
          <w:tcPr>
            <w:tcW w:w="710" w:type="dxa"/>
          </w:tcPr>
          <w:p w14:paraId="22530140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6563C805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 w:rsidRPr="00550518">
              <w:rPr>
                <w:rFonts w:ascii="Arial" w:eastAsia="MS MinNew Roman" w:hAnsi="Arial" w:cs="Arial"/>
              </w:rPr>
              <w:t>African</w:t>
            </w:r>
          </w:p>
        </w:tc>
        <w:tc>
          <w:tcPr>
            <w:tcW w:w="710" w:type="dxa"/>
          </w:tcPr>
          <w:p w14:paraId="3FFD4481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75958776" w14:textId="77777777" w:rsidTr="004D38AB">
        <w:tc>
          <w:tcPr>
            <w:tcW w:w="3548" w:type="dxa"/>
          </w:tcPr>
          <w:p w14:paraId="2FF1D9A0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Chinese</w:t>
            </w:r>
          </w:p>
        </w:tc>
        <w:tc>
          <w:tcPr>
            <w:tcW w:w="710" w:type="dxa"/>
          </w:tcPr>
          <w:p w14:paraId="6C36ABA9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086458C0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smartTag w:uri="urn:schemas-microsoft-com:office:smarttags" w:element="place">
              <w:r w:rsidRPr="00550518">
                <w:rPr>
                  <w:rFonts w:ascii="Arial" w:eastAsia="MS MinNew Roman" w:hAnsi="Arial" w:cs="Arial"/>
                </w:rPr>
                <w:t>Caribbean</w:t>
              </w:r>
            </w:smartTag>
          </w:p>
        </w:tc>
        <w:tc>
          <w:tcPr>
            <w:tcW w:w="710" w:type="dxa"/>
          </w:tcPr>
          <w:p w14:paraId="0CAD7606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28609100" w14:textId="77777777" w:rsidTr="004D38AB">
        <w:tc>
          <w:tcPr>
            <w:tcW w:w="3548" w:type="dxa"/>
          </w:tcPr>
          <w:p w14:paraId="047ABE6B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Indian</w:t>
            </w:r>
          </w:p>
        </w:tc>
        <w:tc>
          <w:tcPr>
            <w:tcW w:w="710" w:type="dxa"/>
          </w:tcPr>
          <w:p w14:paraId="73E7CEC8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1EF4CC8A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3057839B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02F52461" w14:textId="77777777" w:rsidTr="004D38AB">
        <w:tc>
          <w:tcPr>
            <w:tcW w:w="3548" w:type="dxa"/>
          </w:tcPr>
          <w:p w14:paraId="1BA76F9D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Pakistani</w:t>
            </w:r>
          </w:p>
        </w:tc>
        <w:tc>
          <w:tcPr>
            <w:tcW w:w="710" w:type="dxa"/>
          </w:tcPr>
          <w:p w14:paraId="01719FDF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7F0EEC93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7A96B6F1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  <w:tr w:rsidR="00796D4C" w14:paraId="14C03ACF" w14:textId="77777777" w:rsidTr="004D38AB">
        <w:tc>
          <w:tcPr>
            <w:tcW w:w="3548" w:type="dxa"/>
          </w:tcPr>
          <w:p w14:paraId="11815536" w14:textId="77777777"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 xml:space="preserve">Asian </w:t>
            </w:r>
            <w:r>
              <w:rPr>
                <w:rFonts w:ascii="Arial" w:eastAsia="MS MinNew Roman" w:hAnsi="Arial" w:cs="Arial"/>
              </w:rPr>
              <w:t xml:space="preserve">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14:paraId="29AEC666" w14:textId="77777777" w:rsidR="00796D4C" w:rsidRDefault="00796D4C" w:rsidP="007574BB">
            <w:pPr>
              <w:rPr>
                <w:rFonts w:ascii="Arial" w:eastAsia="MS MinNew Roman" w:hAnsi="Arial" w:cs="Arial"/>
              </w:rPr>
            </w:pPr>
          </w:p>
          <w:p w14:paraId="30FDF000" w14:textId="77777777" w:rsidR="00796D4C" w:rsidRPr="00550518" w:rsidRDefault="00796D4C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18ED0BA4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58E44BAC" w14:textId="77777777"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Black background </w:t>
            </w:r>
            <w:r w:rsidR="00796D4C">
              <w:rPr>
                <w:rFonts w:ascii="Arial" w:eastAsia="MS MinNew Roman" w:hAnsi="Arial" w:cs="Arial"/>
              </w:rPr>
              <w:t>(please specify)</w:t>
            </w:r>
          </w:p>
          <w:p w14:paraId="4937EF0F" w14:textId="77777777" w:rsidR="00511DD5" w:rsidRDefault="00511DD5" w:rsidP="007574BB">
            <w:pPr>
              <w:rPr>
                <w:rFonts w:ascii="Arial" w:eastAsia="MS MinNew Roman" w:hAnsi="Arial" w:cs="Arial"/>
              </w:rPr>
            </w:pPr>
          </w:p>
          <w:p w14:paraId="01DAE9AB" w14:textId="77777777" w:rsidR="00511DD5" w:rsidRPr="00550518" w:rsidRDefault="00511DD5" w:rsidP="007574B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46430915" w14:textId="77777777" w:rsidR="00796D4C" w:rsidRDefault="00796D4C" w:rsidP="007574BB">
            <w:pPr>
              <w:rPr>
                <w:rFonts w:ascii="Arial" w:hAnsi="Arial" w:cs="Arial"/>
                <w:b/>
              </w:rPr>
            </w:pPr>
          </w:p>
        </w:tc>
      </w:tr>
    </w:tbl>
    <w:p w14:paraId="2D9CC8F4" w14:textId="77777777" w:rsidR="00796D4C" w:rsidRPr="00511DD5" w:rsidRDefault="00796D4C" w:rsidP="00511DD5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6"/>
        <w:gridCol w:w="689"/>
        <w:gridCol w:w="3456"/>
        <w:gridCol w:w="689"/>
      </w:tblGrid>
      <w:tr w:rsidR="00796D4C" w14:paraId="15502478" w14:textId="77777777" w:rsidTr="004D38AB">
        <w:tc>
          <w:tcPr>
            <w:tcW w:w="4258" w:type="dxa"/>
            <w:gridSpan w:val="2"/>
          </w:tcPr>
          <w:p w14:paraId="72D6037E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Mixed Ethnic Group</w:t>
            </w:r>
          </w:p>
        </w:tc>
        <w:tc>
          <w:tcPr>
            <w:tcW w:w="4258" w:type="dxa"/>
            <w:gridSpan w:val="2"/>
          </w:tcPr>
          <w:p w14:paraId="1750E439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White</w:t>
            </w:r>
          </w:p>
        </w:tc>
      </w:tr>
      <w:tr w:rsidR="00796D4C" w14:paraId="324113B0" w14:textId="77777777" w:rsidTr="004D38AB">
        <w:tc>
          <w:tcPr>
            <w:tcW w:w="3548" w:type="dxa"/>
          </w:tcPr>
          <w:p w14:paraId="3E93C731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and Asian</w:t>
            </w:r>
          </w:p>
        </w:tc>
        <w:tc>
          <w:tcPr>
            <w:tcW w:w="710" w:type="dxa"/>
          </w:tcPr>
          <w:p w14:paraId="464D7419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46BBFFF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White British</w:t>
            </w:r>
          </w:p>
        </w:tc>
        <w:tc>
          <w:tcPr>
            <w:tcW w:w="710" w:type="dxa"/>
          </w:tcPr>
          <w:p w14:paraId="54B1561A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14:paraId="5D99127B" w14:textId="77777777" w:rsidTr="004D38AB">
        <w:tc>
          <w:tcPr>
            <w:tcW w:w="3548" w:type="dxa"/>
          </w:tcPr>
          <w:p w14:paraId="059D2487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African</w:t>
            </w:r>
          </w:p>
        </w:tc>
        <w:tc>
          <w:tcPr>
            <w:tcW w:w="710" w:type="dxa"/>
          </w:tcPr>
          <w:p w14:paraId="788EFD7F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209FE2A8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Irish</w:t>
            </w:r>
          </w:p>
        </w:tc>
        <w:tc>
          <w:tcPr>
            <w:tcW w:w="710" w:type="dxa"/>
          </w:tcPr>
          <w:p w14:paraId="30C701B4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14:paraId="001D2DC6" w14:textId="77777777" w:rsidTr="004D38AB">
        <w:tc>
          <w:tcPr>
            <w:tcW w:w="3548" w:type="dxa"/>
          </w:tcPr>
          <w:p w14:paraId="5466EC72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White and Black Caribbean</w:t>
            </w:r>
          </w:p>
        </w:tc>
        <w:tc>
          <w:tcPr>
            <w:tcW w:w="710" w:type="dxa"/>
          </w:tcPr>
          <w:p w14:paraId="0B89C39C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3F21E441" w14:textId="77777777" w:rsidR="00796D4C" w:rsidRPr="00550518" w:rsidRDefault="00796D4C" w:rsidP="00511DD5">
            <w:pPr>
              <w:spacing w:before="60" w:after="60"/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123E6E61" w14:textId="77777777" w:rsidR="00796D4C" w:rsidRDefault="00796D4C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796D4C" w14:paraId="31FFE8EA" w14:textId="77777777" w:rsidTr="004D38AB">
        <w:tc>
          <w:tcPr>
            <w:tcW w:w="3548" w:type="dxa"/>
          </w:tcPr>
          <w:p w14:paraId="7A71B0AF" w14:textId="77777777" w:rsidR="00796D4C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M</w:t>
            </w:r>
            <w:r w:rsidR="00796D4C">
              <w:rPr>
                <w:rFonts w:ascii="Arial" w:eastAsia="MS MinNew Roman" w:hAnsi="Arial" w:cs="Arial"/>
              </w:rPr>
              <w:t>ixed background (please specify)</w:t>
            </w:r>
          </w:p>
          <w:p w14:paraId="76942CC6" w14:textId="77777777" w:rsidR="00796D4C" w:rsidRDefault="00796D4C" w:rsidP="004D38AB">
            <w:pPr>
              <w:rPr>
                <w:rFonts w:ascii="Arial" w:eastAsia="MS MinNew Roman" w:hAnsi="Arial" w:cs="Arial"/>
              </w:rPr>
            </w:pPr>
          </w:p>
          <w:p w14:paraId="2D869241" w14:textId="77777777" w:rsidR="00796D4C" w:rsidRPr="00550518" w:rsidRDefault="00796D4C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1EA597DD" w14:textId="77777777"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51BFC15E" w14:textId="77777777" w:rsidR="00796D4C" w:rsidRPr="00550518" w:rsidRDefault="00511DD5" w:rsidP="00511DD5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 xml:space="preserve">Other </w:t>
            </w:r>
            <w:r w:rsidR="00796D4C">
              <w:rPr>
                <w:rFonts w:ascii="Arial" w:eastAsia="MS MinNew Roman" w:hAnsi="Arial" w:cs="Arial"/>
              </w:rPr>
              <w:t>White background (please specify)</w:t>
            </w:r>
          </w:p>
        </w:tc>
        <w:tc>
          <w:tcPr>
            <w:tcW w:w="710" w:type="dxa"/>
          </w:tcPr>
          <w:p w14:paraId="446A02F2" w14:textId="77777777" w:rsidR="00796D4C" w:rsidRDefault="00796D4C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41971B2B" w14:textId="77777777" w:rsidR="00796D4C" w:rsidRPr="00511DD5" w:rsidRDefault="00796D4C" w:rsidP="007574BB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95"/>
        <w:gridCol w:w="695"/>
      </w:tblGrid>
      <w:tr w:rsidR="00ED055C" w14:paraId="4082C1C4" w14:textId="77777777" w:rsidTr="004D38AB">
        <w:tc>
          <w:tcPr>
            <w:tcW w:w="7806" w:type="dxa"/>
          </w:tcPr>
          <w:p w14:paraId="5CFA295F" w14:textId="77777777"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  <w:b/>
              </w:rPr>
              <w:t>Other E</w:t>
            </w:r>
            <w:r w:rsidR="0031746C">
              <w:rPr>
                <w:rFonts w:ascii="Arial" w:eastAsia="MS MinNew Roman" w:hAnsi="Arial" w:cs="Arial"/>
                <w:b/>
              </w:rPr>
              <w:t>thnic G</w:t>
            </w:r>
            <w:r>
              <w:rPr>
                <w:rFonts w:ascii="Arial" w:eastAsia="MS MinNew Roman" w:hAnsi="Arial" w:cs="Arial"/>
                <w:b/>
              </w:rPr>
              <w:t xml:space="preserve">roup </w:t>
            </w:r>
            <w:r>
              <w:rPr>
                <w:rFonts w:ascii="Arial" w:eastAsia="MS MinNew Roman" w:hAnsi="Arial" w:cs="Arial"/>
              </w:rPr>
              <w:t>(please specify)</w:t>
            </w:r>
          </w:p>
        </w:tc>
        <w:tc>
          <w:tcPr>
            <w:tcW w:w="710" w:type="dxa"/>
          </w:tcPr>
          <w:p w14:paraId="0411F8CF" w14:textId="77777777" w:rsidR="00ED055C" w:rsidRDefault="00ED055C" w:rsidP="0031746C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3504841" w14:textId="77777777" w:rsidR="0031746C" w:rsidRPr="0031746C" w:rsidRDefault="0031746C" w:rsidP="001F663E">
      <w:pPr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95"/>
        <w:gridCol w:w="695"/>
      </w:tblGrid>
      <w:tr w:rsidR="0031746C" w14:paraId="6A349C3F" w14:textId="77777777" w:rsidTr="004D38AB">
        <w:tc>
          <w:tcPr>
            <w:tcW w:w="7806" w:type="dxa"/>
          </w:tcPr>
          <w:p w14:paraId="69F0CD76" w14:textId="77777777" w:rsidR="0031746C" w:rsidRPr="0031746C" w:rsidRDefault="0031746C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 w:rsidRPr="0031746C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56071EC7" w14:textId="77777777" w:rsidR="0031746C" w:rsidRDefault="0031746C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7F5B0290" w14:textId="77777777" w:rsidR="001F663E" w:rsidRPr="0031746C" w:rsidRDefault="00ED055C" w:rsidP="001F663E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1F663E" w:rsidRPr="00036600">
        <w:rPr>
          <w:rFonts w:ascii="Arial" w:hAnsi="Arial" w:cs="Arial"/>
          <w:b/>
        </w:rPr>
        <w:t>SEXUAL ORIENTATION</w:t>
      </w:r>
      <w:r w:rsidR="001F663E" w:rsidRPr="00036600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60"/>
        <w:gridCol w:w="687"/>
        <w:gridCol w:w="3456"/>
        <w:gridCol w:w="687"/>
      </w:tblGrid>
      <w:tr w:rsidR="00511DD5" w14:paraId="2D4C426C" w14:textId="77777777" w:rsidTr="004D38AB">
        <w:tc>
          <w:tcPr>
            <w:tcW w:w="3548" w:type="dxa"/>
          </w:tcPr>
          <w:p w14:paraId="617E3ACF" w14:textId="77777777"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Bisexual</w:t>
            </w:r>
          </w:p>
        </w:tc>
        <w:tc>
          <w:tcPr>
            <w:tcW w:w="710" w:type="dxa"/>
          </w:tcPr>
          <w:p w14:paraId="42A2F1A3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001CDD46" w14:textId="77777777"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Homosexual / Gay / Lesbian</w:t>
            </w:r>
          </w:p>
        </w:tc>
        <w:tc>
          <w:tcPr>
            <w:tcW w:w="710" w:type="dxa"/>
          </w:tcPr>
          <w:p w14:paraId="6E617ED9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11DD5" w14:paraId="0FE780F2" w14:textId="77777777" w:rsidTr="004D38AB">
        <w:tc>
          <w:tcPr>
            <w:tcW w:w="3548" w:type="dxa"/>
          </w:tcPr>
          <w:p w14:paraId="619CE733" w14:textId="77777777" w:rsidR="00511DD5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Heterosexual</w:t>
            </w:r>
          </w:p>
        </w:tc>
        <w:tc>
          <w:tcPr>
            <w:tcW w:w="710" w:type="dxa"/>
          </w:tcPr>
          <w:p w14:paraId="5B5E71AF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513C1E77" w14:textId="77777777" w:rsidR="00511DD5" w:rsidRPr="00550518" w:rsidRDefault="00511DD5" w:rsidP="00511DD5">
            <w:pPr>
              <w:spacing w:before="60" w:after="60"/>
              <w:rPr>
                <w:rFonts w:ascii="Arial" w:eastAsia="MS MinNew Roman" w:hAnsi="Arial" w:cs="Arial"/>
              </w:rPr>
            </w:pPr>
            <w:r w:rsidRPr="00550518"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0A69978C" w14:textId="77777777" w:rsidR="00511DD5" w:rsidRDefault="00511DD5" w:rsidP="00511DD5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3F4A8866" w14:textId="77777777" w:rsidR="00D435FC" w:rsidRPr="00ED055C" w:rsidRDefault="0031746C" w:rsidP="007574BB">
      <w:pPr>
        <w:rPr>
          <w:rFonts w:ascii="Arial" w:hAnsi="Arial" w:cs="Arial"/>
          <w:b/>
          <w:sz w:val="6"/>
          <w:szCs w:val="6"/>
        </w:rPr>
      </w:pPr>
      <w:r>
        <w:rPr>
          <w:rFonts w:ascii="Arial" w:hAnsi="Arial" w:cs="Arial"/>
          <w:b/>
        </w:rPr>
        <w:br/>
      </w:r>
      <w:r w:rsidR="00D435FC">
        <w:rPr>
          <w:rFonts w:ascii="Arial" w:hAnsi="Arial" w:cs="Arial"/>
          <w:b/>
        </w:rPr>
        <w:t>RELIGION OR BELIEF</w:t>
      </w:r>
      <w:r w:rsidR="00D435FC"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54"/>
        <w:gridCol w:w="691"/>
        <w:gridCol w:w="3454"/>
        <w:gridCol w:w="691"/>
      </w:tblGrid>
      <w:tr w:rsidR="00FD45D2" w14:paraId="619F4058" w14:textId="77777777" w:rsidTr="004D38AB">
        <w:tc>
          <w:tcPr>
            <w:tcW w:w="3548" w:type="dxa"/>
          </w:tcPr>
          <w:p w14:paraId="295F8BA5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Buddhist</w:t>
            </w:r>
          </w:p>
        </w:tc>
        <w:tc>
          <w:tcPr>
            <w:tcW w:w="710" w:type="dxa"/>
          </w:tcPr>
          <w:p w14:paraId="517D0392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43FECE95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eastAsia="MS MinNew Roman" w:hAnsi="Arial" w:cs="Arial"/>
              </w:rPr>
              <w:t>Christian</w:t>
            </w:r>
          </w:p>
        </w:tc>
        <w:tc>
          <w:tcPr>
            <w:tcW w:w="710" w:type="dxa"/>
          </w:tcPr>
          <w:p w14:paraId="2147FC1A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236A1B40" w14:textId="77777777" w:rsidTr="004D38AB">
        <w:tc>
          <w:tcPr>
            <w:tcW w:w="3548" w:type="dxa"/>
          </w:tcPr>
          <w:p w14:paraId="35745413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Hindu</w:t>
            </w:r>
          </w:p>
        </w:tc>
        <w:tc>
          <w:tcPr>
            <w:tcW w:w="710" w:type="dxa"/>
          </w:tcPr>
          <w:p w14:paraId="4ACA2A27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48BFFE6C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Jewish</w:t>
            </w:r>
          </w:p>
        </w:tc>
        <w:tc>
          <w:tcPr>
            <w:tcW w:w="710" w:type="dxa"/>
          </w:tcPr>
          <w:p w14:paraId="0890506D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227EB3E2" w14:textId="77777777" w:rsidTr="004D38AB">
        <w:tc>
          <w:tcPr>
            <w:tcW w:w="3548" w:type="dxa"/>
          </w:tcPr>
          <w:p w14:paraId="38A41BD3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Muslim</w:t>
            </w:r>
          </w:p>
        </w:tc>
        <w:tc>
          <w:tcPr>
            <w:tcW w:w="710" w:type="dxa"/>
          </w:tcPr>
          <w:p w14:paraId="0ACC42A0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5924A6DA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No religion</w:t>
            </w:r>
          </w:p>
        </w:tc>
        <w:tc>
          <w:tcPr>
            <w:tcW w:w="710" w:type="dxa"/>
          </w:tcPr>
          <w:p w14:paraId="6E21D1E8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653B5D1B" w14:textId="77777777" w:rsidTr="004D38AB">
        <w:tc>
          <w:tcPr>
            <w:tcW w:w="3548" w:type="dxa"/>
          </w:tcPr>
          <w:p w14:paraId="71C7AFA7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Sikh</w:t>
            </w:r>
          </w:p>
        </w:tc>
        <w:tc>
          <w:tcPr>
            <w:tcW w:w="710" w:type="dxa"/>
          </w:tcPr>
          <w:p w14:paraId="14AA8F9C" w14:textId="77777777" w:rsidR="00FD45D2" w:rsidRDefault="00FD45D2" w:rsidP="004D38A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548" w:type="dxa"/>
          </w:tcPr>
          <w:p w14:paraId="6E54038C" w14:textId="77777777" w:rsidR="00FD45D2" w:rsidRPr="00550518" w:rsidRDefault="00FD45D2" w:rsidP="004D38AB">
            <w:pPr>
              <w:spacing w:before="60" w:after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Prefer not to say</w:t>
            </w:r>
          </w:p>
        </w:tc>
        <w:tc>
          <w:tcPr>
            <w:tcW w:w="710" w:type="dxa"/>
          </w:tcPr>
          <w:p w14:paraId="281914B0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  <w:tr w:rsidR="00FD45D2" w14:paraId="2FF24248" w14:textId="77777777" w:rsidTr="004D38AB">
        <w:tc>
          <w:tcPr>
            <w:tcW w:w="7806" w:type="dxa"/>
            <w:gridSpan w:val="3"/>
          </w:tcPr>
          <w:p w14:paraId="316FC55A" w14:textId="77777777" w:rsidR="00FD45D2" w:rsidRDefault="00FD45D2" w:rsidP="004D38AB">
            <w:pPr>
              <w:spacing w:before="60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Other religion or belief (please specify)</w:t>
            </w:r>
          </w:p>
          <w:p w14:paraId="27F2E0CB" w14:textId="77777777" w:rsidR="00FD45D2" w:rsidRPr="00550518" w:rsidRDefault="00FD45D2" w:rsidP="004D38AB">
            <w:pPr>
              <w:rPr>
                <w:rFonts w:ascii="Arial" w:eastAsia="MS MinNew Roman" w:hAnsi="Arial" w:cs="Arial"/>
              </w:rPr>
            </w:pPr>
          </w:p>
        </w:tc>
        <w:tc>
          <w:tcPr>
            <w:tcW w:w="710" w:type="dxa"/>
          </w:tcPr>
          <w:p w14:paraId="2BA69015" w14:textId="77777777" w:rsidR="00FD45D2" w:rsidRDefault="00FD45D2" w:rsidP="004D38AB">
            <w:pPr>
              <w:rPr>
                <w:rFonts w:ascii="Arial" w:hAnsi="Arial" w:cs="Arial"/>
                <w:b/>
              </w:rPr>
            </w:pPr>
          </w:p>
        </w:tc>
      </w:tr>
    </w:tbl>
    <w:p w14:paraId="7BE59706" w14:textId="77777777" w:rsidR="00FD45D2" w:rsidRPr="0031746C" w:rsidRDefault="00FD45D2" w:rsidP="007574BB">
      <w:pPr>
        <w:rPr>
          <w:rFonts w:ascii="Arial" w:hAnsi="Arial" w:cs="Arial"/>
          <w:b/>
        </w:rPr>
      </w:pPr>
    </w:p>
    <w:p w14:paraId="31DFBD56" w14:textId="77777777" w:rsidR="0031746C" w:rsidRDefault="0031746C" w:rsidP="005409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PROTECTION</w:t>
      </w:r>
    </w:p>
    <w:p w14:paraId="6F6F6554" w14:textId="77777777" w:rsidR="0031746C" w:rsidRPr="002857AF" w:rsidRDefault="0031746C" w:rsidP="0054092B">
      <w:pPr>
        <w:rPr>
          <w:rFonts w:ascii="Arial" w:hAnsi="Arial" w:cs="Arial"/>
          <w:b/>
          <w:sz w:val="6"/>
          <w:szCs w:val="6"/>
        </w:rPr>
      </w:pPr>
    </w:p>
    <w:p w14:paraId="1F8F4699" w14:textId="77777777" w:rsidR="0041334A" w:rsidRPr="002857AF" w:rsidRDefault="0031746C" w:rsidP="002857A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By completing this form, I agree to the organisation </w:t>
      </w:r>
      <w:r w:rsidR="002857AF">
        <w:rPr>
          <w:rFonts w:ascii="Arial" w:hAnsi="Arial" w:cs="Arial"/>
        </w:rPr>
        <w:t>holding and processing the data I have provided, for its legitimate business reasons stated above.</w:t>
      </w: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2"/>
        <w:gridCol w:w="4138"/>
      </w:tblGrid>
      <w:tr w:rsidR="0041334A" w:rsidRPr="00550518" w14:paraId="6F30AF26" w14:textId="77777777" w:rsidTr="00442706">
        <w:tc>
          <w:tcPr>
            <w:tcW w:w="4258" w:type="dxa"/>
          </w:tcPr>
          <w:p w14:paraId="56941174" w14:textId="77777777"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  <w:r>
              <w:rPr>
                <w:rFonts w:ascii="Arial" w:eastAsia="MS MinNew Roman" w:hAnsi="Arial" w:cs="Arial"/>
              </w:rPr>
              <w:t>Date</w:t>
            </w:r>
          </w:p>
        </w:tc>
        <w:tc>
          <w:tcPr>
            <w:tcW w:w="4258" w:type="dxa"/>
          </w:tcPr>
          <w:p w14:paraId="096E7FFC" w14:textId="77777777" w:rsidR="0041334A" w:rsidRPr="00550518" w:rsidRDefault="0041334A" w:rsidP="00442706">
            <w:pPr>
              <w:spacing w:before="60" w:after="60"/>
              <w:jc w:val="both"/>
              <w:rPr>
                <w:rFonts w:ascii="Arial" w:eastAsia="MS MinNew Roman" w:hAnsi="Arial" w:cs="Arial"/>
              </w:rPr>
            </w:pPr>
          </w:p>
        </w:tc>
      </w:tr>
    </w:tbl>
    <w:p w14:paraId="39BC4562" w14:textId="77777777" w:rsidR="0041334A" w:rsidRPr="0041334A" w:rsidRDefault="0041334A" w:rsidP="00ED055C"/>
    <w:sectPr w:rsidR="0041334A" w:rsidRPr="0041334A" w:rsidSect="005674F0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28550" w14:textId="77777777" w:rsidR="0025316B" w:rsidRDefault="0025316B" w:rsidP="003D61CC">
      <w:r>
        <w:separator/>
      </w:r>
    </w:p>
  </w:endnote>
  <w:endnote w:type="continuationSeparator" w:id="0">
    <w:p w14:paraId="7230F2ED" w14:textId="77777777" w:rsidR="0025316B" w:rsidRDefault="0025316B" w:rsidP="003D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46E5" w14:textId="77777777" w:rsidR="003D61CC" w:rsidRDefault="003D61CC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E7B5A8" w14:textId="77777777" w:rsidR="003D61CC" w:rsidRDefault="003D6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09E63" w14:textId="6A558663" w:rsidR="003D61CC" w:rsidRDefault="003D61CC" w:rsidP="004427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65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B9264A" w14:textId="77777777" w:rsidR="003D61CC" w:rsidRDefault="003D6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EB50E" w14:textId="77777777" w:rsidR="0025316B" w:rsidRDefault="0025316B" w:rsidP="003D61CC">
      <w:r>
        <w:separator/>
      </w:r>
    </w:p>
  </w:footnote>
  <w:footnote w:type="continuationSeparator" w:id="0">
    <w:p w14:paraId="3B74C190" w14:textId="77777777" w:rsidR="0025316B" w:rsidRDefault="0025316B" w:rsidP="003D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DE3"/>
    <w:multiLevelType w:val="hybridMultilevel"/>
    <w:tmpl w:val="6B68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2485C"/>
    <w:multiLevelType w:val="hybridMultilevel"/>
    <w:tmpl w:val="69AA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2066"/>
    <w:multiLevelType w:val="hybridMultilevel"/>
    <w:tmpl w:val="48E4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0EA"/>
    <w:multiLevelType w:val="hybridMultilevel"/>
    <w:tmpl w:val="DB06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B381E"/>
    <w:multiLevelType w:val="hybridMultilevel"/>
    <w:tmpl w:val="38B4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B1669"/>
    <w:multiLevelType w:val="hybridMultilevel"/>
    <w:tmpl w:val="CA2A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B4481"/>
    <w:multiLevelType w:val="hybridMultilevel"/>
    <w:tmpl w:val="84261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B41580"/>
    <w:multiLevelType w:val="hybridMultilevel"/>
    <w:tmpl w:val="06809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1F"/>
    <w:rsid w:val="00007240"/>
    <w:rsid w:val="00036600"/>
    <w:rsid w:val="0004465A"/>
    <w:rsid w:val="0013795D"/>
    <w:rsid w:val="00180277"/>
    <w:rsid w:val="001928A1"/>
    <w:rsid w:val="001E697E"/>
    <w:rsid w:val="001F663E"/>
    <w:rsid w:val="0025316B"/>
    <w:rsid w:val="00271B1F"/>
    <w:rsid w:val="002857AF"/>
    <w:rsid w:val="002943EE"/>
    <w:rsid w:val="0031746C"/>
    <w:rsid w:val="003355F7"/>
    <w:rsid w:val="00337E60"/>
    <w:rsid w:val="003B2646"/>
    <w:rsid w:val="003D61CC"/>
    <w:rsid w:val="003E5BB8"/>
    <w:rsid w:val="0041334A"/>
    <w:rsid w:val="0041575F"/>
    <w:rsid w:val="00442706"/>
    <w:rsid w:val="004B4D3D"/>
    <w:rsid w:val="004D38AB"/>
    <w:rsid w:val="00511DD5"/>
    <w:rsid w:val="00534B74"/>
    <w:rsid w:val="0054092B"/>
    <w:rsid w:val="00550518"/>
    <w:rsid w:val="005674F0"/>
    <w:rsid w:val="00567A8B"/>
    <w:rsid w:val="00577FEE"/>
    <w:rsid w:val="005D1F67"/>
    <w:rsid w:val="006350EC"/>
    <w:rsid w:val="00674622"/>
    <w:rsid w:val="006E014C"/>
    <w:rsid w:val="00713A2A"/>
    <w:rsid w:val="007574BB"/>
    <w:rsid w:val="00796D4C"/>
    <w:rsid w:val="007A65BC"/>
    <w:rsid w:val="0084081E"/>
    <w:rsid w:val="008C0104"/>
    <w:rsid w:val="0099012E"/>
    <w:rsid w:val="009928B0"/>
    <w:rsid w:val="009C330A"/>
    <w:rsid w:val="00A00F27"/>
    <w:rsid w:val="00A03DAF"/>
    <w:rsid w:val="00AB1330"/>
    <w:rsid w:val="00AE023F"/>
    <w:rsid w:val="00B32D4C"/>
    <w:rsid w:val="00B32E69"/>
    <w:rsid w:val="00B331AC"/>
    <w:rsid w:val="00BA0E3C"/>
    <w:rsid w:val="00BC4448"/>
    <w:rsid w:val="00BC7326"/>
    <w:rsid w:val="00C346EC"/>
    <w:rsid w:val="00C35697"/>
    <w:rsid w:val="00C66A66"/>
    <w:rsid w:val="00C71288"/>
    <w:rsid w:val="00D11248"/>
    <w:rsid w:val="00D36DD9"/>
    <w:rsid w:val="00D435FC"/>
    <w:rsid w:val="00D63DBB"/>
    <w:rsid w:val="00DD5691"/>
    <w:rsid w:val="00E124C2"/>
    <w:rsid w:val="00E304C4"/>
    <w:rsid w:val="00E740F6"/>
    <w:rsid w:val="00E95B1F"/>
    <w:rsid w:val="00ED055C"/>
    <w:rsid w:val="00EE048E"/>
    <w:rsid w:val="00FA62B1"/>
    <w:rsid w:val="00FA78B1"/>
    <w:rsid w:val="00FD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D630791"/>
  <w15:docId w15:val="{09979B1F-63F1-4858-8DB4-9FF11607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6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24C2"/>
    <w:pPr>
      <w:ind w:left="720"/>
      <w:contextualSpacing/>
    </w:pPr>
  </w:style>
  <w:style w:type="table" w:styleId="TableGrid">
    <w:name w:val="Table Grid"/>
    <w:basedOn w:val="TableNormal"/>
    <w:rsid w:val="00044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D6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6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efexecutive\AppData\Local\Microsoft\Windows\Temporary%20Internet%20Files\Content.IE5\YNNZL0ES\Equal%20Opportunities%20Monitor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686507-b338-483d-bfb0-7cf03ef01ac5" xsi:nil="true"/>
    <lcf76f155ced4ddcb4097134ff3c332f xmlns="0e763ead-d773-4dd9-a7a2-a7315990579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AF121CBD5F647953F97338C03EDE1" ma:contentTypeVersion="16" ma:contentTypeDescription="Create a new document." ma:contentTypeScope="" ma:versionID="fbaca9564c31ded442d4ac43c03fc87d">
  <xsd:schema xmlns:xsd="http://www.w3.org/2001/XMLSchema" xmlns:xs="http://www.w3.org/2001/XMLSchema" xmlns:p="http://schemas.microsoft.com/office/2006/metadata/properties" xmlns:ns2="e7686507-b338-483d-bfb0-7cf03ef01ac5" xmlns:ns3="0e763ead-d773-4dd9-a7a2-a7315990579e" targetNamespace="http://schemas.microsoft.com/office/2006/metadata/properties" ma:root="true" ma:fieldsID="d9c1616df7b41c5d59c9bb45a980dd0a" ns2:_="" ns3:_="">
    <xsd:import namespace="e7686507-b338-483d-bfb0-7cf03ef01ac5"/>
    <xsd:import namespace="0e763ead-d773-4dd9-a7a2-a731599057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86507-b338-483d-bfb0-7cf03ef01a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db8bbb-3101-409c-b348-972b9e81c5de}" ma:internalName="TaxCatchAll" ma:showField="CatchAllData" ma:web="e7686507-b338-483d-bfb0-7cf03ef01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63ead-d773-4dd9-a7a2-a73159905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d1d2fc7-7567-4e60-b9a9-e4bcb18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7D230-BC23-4789-B933-FD18060F778C}">
  <ds:schemaRefs>
    <ds:schemaRef ds:uri="http://schemas.microsoft.com/office/2006/documentManagement/types"/>
    <ds:schemaRef ds:uri="e7686507-b338-483d-bfb0-7cf03ef01ac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e763ead-d773-4dd9-a7a2-a7315990579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5E0EF0-D2F8-4C49-AF5E-F6EA30058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AD3E6-A26D-447A-AD00-FC5EB56CA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86507-b338-483d-bfb0-7cf03ef01ac5"/>
    <ds:schemaRef ds:uri="0e763ead-d773-4dd9-a7a2-a73159905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Equal Opportunities Monitoring Form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AND DIVERSITY</vt:lpstr>
    </vt:vector>
  </TitlesOfParts>
  <Company>Craggyheid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AND DIVERSITY</dc:title>
  <dc:creator>Chief Executive</dc:creator>
  <cp:lastModifiedBy>Ally Irvine</cp:lastModifiedBy>
  <cp:revision>2</cp:revision>
  <cp:lastPrinted>2012-09-21T10:31:00Z</cp:lastPrinted>
  <dcterms:created xsi:type="dcterms:W3CDTF">2022-05-02T10:19:00Z</dcterms:created>
  <dcterms:modified xsi:type="dcterms:W3CDTF">2022-05-02T10:19:00Z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0x010100F76AF121CBD5F647953F97338C03EDE1</vt:lpwstr>
  </property>
  <property fmtid="{D5CDD505-2E9C-101B-9397-08002B2CF9AE}" pid="3" name="Order">
    <vt:r8>454200</vt:r8>
  </property>
  <property fmtid="{D5CDD505-2E9C-101B-9397-08002B2CF9AE}" pid="4" name="MediaServiceImageTags">
    <vt:lpwstr/>
  </property>
</Properties>
</file>