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BCED" w14:textId="77777777"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14:paraId="387F9E8C" w14:textId="77777777" w:rsidR="00D435FC" w:rsidRDefault="00D435FC" w:rsidP="0004465A">
      <w:pPr>
        <w:jc w:val="both"/>
        <w:rPr>
          <w:rFonts w:ascii="Arial" w:hAnsi="Arial"/>
        </w:rPr>
      </w:pPr>
    </w:p>
    <w:p w14:paraId="12F24185" w14:textId="77777777"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</w:t>
      </w:r>
    </w:p>
    <w:p w14:paraId="72C84AEE" w14:textId="77777777" w:rsidR="00D63DBB" w:rsidRDefault="00D63DBB" w:rsidP="0004465A">
      <w:pPr>
        <w:jc w:val="both"/>
        <w:rPr>
          <w:rFonts w:ascii="Arial" w:hAnsi="Arial" w:cs="Arial"/>
        </w:rPr>
      </w:pPr>
    </w:p>
    <w:p w14:paraId="08EF6E79" w14:textId="77777777"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</w:t>
      </w:r>
      <w:r w:rsidR="00FA62B1">
        <w:rPr>
          <w:rFonts w:ascii="Arial" w:hAnsi="Arial" w:cs="Arial"/>
        </w:rPr>
        <w:t xml:space="preserve"> General Data Protection Regulation (GDPR) May 2018</w:t>
      </w:r>
      <w:r w:rsidR="006E014C">
        <w:rPr>
          <w:rFonts w:ascii="Arial" w:hAnsi="Arial" w:cs="Arial"/>
        </w:rPr>
        <w:t>.</w:t>
      </w:r>
      <w:r w:rsidR="0031746C">
        <w:rPr>
          <w:rFonts w:ascii="Arial" w:hAnsi="Arial" w:cs="Arial"/>
        </w:rPr>
        <w:t xml:space="preserve">  </w:t>
      </w:r>
    </w:p>
    <w:p w14:paraId="646DBB8C" w14:textId="77777777"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C0CE69" w14:textId="77777777"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14:paraId="5FBB8934" w14:textId="77777777"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5695"/>
      </w:tblGrid>
      <w:tr w:rsidR="00D435FC" w:rsidRPr="00550518" w14:paraId="78296699" w14:textId="77777777" w:rsidTr="0041575F">
        <w:tc>
          <w:tcPr>
            <w:tcW w:w="2660" w:type="dxa"/>
          </w:tcPr>
          <w:p w14:paraId="388B81C8" w14:textId="77777777"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14:paraId="5AFEB317" w14:textId="32EBC6A2" w:rsidR="00B32D4C" w:rsidRPr="00550518" w:rsidRDefault="007A65BC" w:rsidP="00652289">
            <w:pPr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Ecas </w:t>
            </w:r>
            <w:r w:rsidR="00652289">
              <w:rPr>
                <w:rFonts w:ascii="Arial" w:eastAsia="MS MinNew Roman" w:hAnsi="Arial" w:cs="Arial"/>
              </w:rPr>
              <w:t>Board Director/Trustee</w:t>
            </w:r>
            <w:bookmarkStart w:id="0" w:name="_GoBack"/>
            <w:bookmarkEnd w:id="0"/>
            <w:r w:rsidR="00652289">
              <w:rPr>
                <w:rFonts w:ascii="Arial" w:eastAsia="MS MinNew Roman" w:hAnsi="Arial" w:cs="Arial"/>
              </w:rPr>
              <w:t xml:space="preserve"> </w:t>
            </w:r>
          </w:p>
        </w:tc>
      </w:tr>
    </w:tbl>
    <w:p w14:paraId="6751F557" w14:textId="77777777"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14:paraId="4E3DEAE3" w14:textId="77777777" w:rsidR="00D435FC" w:rsidRDefault="00D435FC" w:rsidP="0004465A">
      <w:pPr>
        <w:jc w:val="both"/>
        <w:rPr>
          <w:rFonts w:ascii="Arial" w:hAnsi="Arial" w:cs="Arial"/>
        </w:rPr>
      </w:pPr>
    </w:p>
    <w:p w14:paraId="3868EFF7" w14:textId="77777777"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029"/>
        <w:gridCol w:w="1043"/>
        <w:gridCol w:w="1030"/>
        <w:gridCol w:w="1043"/>
        <w:gridCol w:w="1030"/>
        <w:gridCol w:w="1043"/>
        <w:gridCol w:w="1030"/>
      </w:tblGrid>
      <w:tr w:rsidR="00D435FC" w:rsidRPr="00550518" w14:paraId="377DA6CB" w14:textId="77777777" w:rsidTr="00550518">
        <w:trPr>
          <w:trHeight w:val="145"/>
        </w:trPr>
        <w:tc>
          <w:tcPr>
            <w:tcW w:w="1064" w:type="dxa"/>
          </w:tcPr>
          <w:p w14:paraId="2CCAA6F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14:paraId="7574B34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190E078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14:paraId="4A42A49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9B06487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14:paraId="7F0D9A08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7DB2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14:paraId="3CDAF88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6808D864" w14:textId="77777777" w:rsidTr="00550518">
        <w:trPr>
          <w:trHeight w:val="145"/>
        </w:trPr>
        <w:tc>
          <w:tcPr>
            <w:tcW w:w="1064" w:type="dxa"/>
          </w:tcPr>
          <w:p w14:paraId="6A74795C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14:paraId="1160A06E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2F765E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14:paraId="280DA690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EBBB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14:paraId="71CF459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37AE9BD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14:paraId="409D27B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3DC589BF" w14:textId="77777777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14:paraId="3662506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14:paraId="74B3D56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14:paraId="320F145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078CC09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E4227E5" w14:textId="77777777" w:rsidR="00D435FC" w:rsidRDefault="00D435FC" w:rsidP="007574BB">
      <w:pPr>
        <w:rPr>
          <w:rFonts w:ascii="Arial" w:hAnsi="Arial" w:cs="Arial"/>
        </w:rPr>
      </w:pPr>
    </w:p>
    <w:p w14:paraId="2B016F48" w14:textId="77777777"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14:paraId="7116F6FE" w14:textId="77777777"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32"/>
        <w:gridCol w:w="1043"/>
        <w:gridCol w:w="1032"/>
        <w:gridCol w:w="3103"/>
        <w:gridCol w:w="1032"/>
      </w:tblGrid>
      <w:tr w:rsidR="00D435FC" w:rsidRPr="00550518" w14:paraId="04CA0653" w14:textId="77777777" w:rsidTr="00550518">
        <w:tc>
          <w:tcPr>
            <w:tcW w:w="8516" w:type="dxa"/>
            <w:gridSpan w:val="6"/>
          </w:tcPr>
          <w:p w14:paraId="190E6650" w14:textId="77777777"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A00F27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14:paraId="5877BE3D" w14:textId="77777777"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14:paraId="093145CF" w14:textId="77777777" w:rsidTr="00550518">
        <w:tc>
          <w:tcPr>
            <w:tcW w:w="1064" w:type="dxa"/>
          </w:tcPr>
          <w:p w14:paraId="556161A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14:paraId="13EC837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37D05E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14:paraId="1E57A724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23B3C34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425670C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424FBC90" w14:textId="77777777" w:rsidR="001F663E" w:rsidRDefault="001F663E" w:rsidP="001F663E">
      <w:pPr>
        <w:rPr>
          <w:rFonts w:ascii="Arial" w:hAnsi="Arial" w:cs="Arial"/>
        </w:rPr>
      </w:pPr>
    </w:p>
    <w:p w14:paraId="0801BA28" w14:textId="77777777"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034"/>
        <w:gridCol w:w="3113"/>
        <w:gridCol w:w="1034"/>
      </w:tblGrid>
      <w:tr w:rsidR="001F663E" w:rsidRPr="00550518" w14:paraId="792BEF1B" w14:textId="77777777" w:rsidTr="00442706">
        <w:tc>
          <w:tcPr>
            <w:tcW w:w="3193" w:type="dxa"/>
          </w:tcPr>
          <w:p w14:paraId="454F3BD7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14:paraId="0BB78080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19C9565D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14:paraId="5C02F989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14:paraId="5CC39ED2" w14:textId="77777777" w:rsidTr="00442706">
        <w:trPr>
          <w:gridAfter w:val="2"/>
          <w:wAfter w:w="4258" w:type="dxa"/>
        </w:trPr>
        <w:tc>
          <w:tcPr>
            <w:tcW w:w="3193" w:type="dxa"/>
          </w:tcPr>
          <w:p w14:paraId="2580E60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5D067BA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7B0CB9C" w14:textId="77777777" w:rsidR="001F663E" w:rsidRDefault="001F663E" w:rsidP="007574BB">
      <w:pPr>
        <w:rPr>
          <w:rFonts w:ascii="Arial" w:hAnsi="Arial" w:cs="Arial"/>
          <w:b/>
        </w:rPr>
      </w:pPr>
    </w:p>
    <w:p w14:paraId="347FFA09" w14:textId="77777777"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ED055C" w14:paraId="47E7FBA0" w14:textId="77777777" w:rsidTr="004D38AB">
        <w:tc>
          <w:tcPr>
            <w:tcW w:w="3548" w:type="dxa"/>
          </w:tcPr>
          <w:p w14:paraId="2CA8075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14:paraId="452F10F7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9AAA494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14:paraId="62789B3A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C2D295A" w14:textId="77777777" w:rsidTr="004D38AB">
        <w:tc>
          <w:tcPr>
            <w:tcW w:w="3548" w:type="dxa"/>
          </w:tcPr>
          <w:p w14:paraId="29AD171F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14:paraId="705CCC9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3228066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14:paraId="4DA4891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E57CB7A" w14:textId="77777777" w:rsidTr="004D38AB">
        <w:tc>
          <w:tcPr>
            <w:tcW w:w="3548" w:type="dxa"/>
          </w:tcPr>
          <w:p w14:paraId="2B98394A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14:paraId="09DA8C53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4607B9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14:paraId="39A30732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517612F3" w14:textId="77777777" w:rsidTr="004D38AB">
        <w:tc>
          <w:tcPr>
            <w:tcW w:w="7806" w:type="dxa"/>
            <w:gridSpan w:val="3"/>
          </w:tcPr>
          <w:p w14:paraId="4925D7A5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4BCEA3F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39C1DFA6" w14:textId="77777777" w:rsidR="00796D4C" w:rsidRDefault="00D435FC" w:rsidP="00ED055C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lastRenderedPageBreak/>
        <w:t>ETHNIC GROUP</w:t>
      </w:r>
    </w:p>
    <w:p w14:paraId="5DADC84E" w14:textId="77777777"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88"/>
        <w:gridCol w:w="3455"/>
        <w:gridCol w:w="688"/>
      </w:tblGrid>
      <w:tr w:rsidR="00796D4C" w14:paraId="734083AF" w14:textId="77777777" w:rsidTr="00796D4C">
        <w:tc>
          <w:tcPr>
            <w:tcW w:w="4258" w:type="dxa"/>
            <w:gridSpan w:val="2"/>
          </w:tcPr>
          <w:p w14:paraId="6EEA52D7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14:paraId="2E7901A3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14:paraId="7239D6C9" w14:textId="77777777" w:rsidTr="004D38AB">
        <w:tc>
          <w:tcPr>
            <w:tcW w:w="3548" w:type="dxa"/>
          </w:tcPr>
          <w:p w14:paraId="0D08B6A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14:paraId="22530140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563C805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14:paraId="3FFD448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75958776" w14:textId="77777777" w:rsidTr="004D38AB">
        <w:tc>
          <w:tcPr>
            <w:tcW w:w="3548" w:type="dxa"/>
          </w:tcPr>
          <w:p w14:paraId="2FF1D9A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14:paraId="6C36ABA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86458C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14:paraId="0CAD7606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8609100" w14:textId="77777777" w:rsidTr="004D38AB">
        <w:tc>
          <w:tcPr>
            <w:tcW w:w="3548" w:type="dxa"/>
          </w:tcPr>
          <w:p w14:paraId="047ABE6B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14:paraId="73E7CEC8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1EF4CC8A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3057839B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02F52461" w14:textId="77777777" w:rsidTr="004D38AB">
        <w:tc>
          <w:tcPr>
            <w:tcW w:w="3548" w:type="dxa"/>
          </w:tcPr>
          <w:p w14:paraId="1BA76F9D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14:paraId="01719FD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7F0EEC93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7A96B6F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14C03ACF" w14:textId="77777777" w:rsidTr="004D38AB">
        <w:tc>
          <w:tcPr>
            <w:tcW w:w="3548" w:type="dxa"/>
          </w:tcPr>
          <w:p w14:paraId="11815536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29AEC666" w14:textId="77777777"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14:paraId="30FDF000" w14:textId="77777777"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8ED0BA4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8E44BAC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4937EF0F" w14:textId="77777777"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14:paraId="01DAE9AB" w14:textId="77777777"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46430915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14:paraId="2D9CC8F4" w14:textId="77777777"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796D4C" w14:paraId="15502478" w14:textId="77777777" w:rsidTr="004D38AB">
        <w:tc>
          <w:tcPr>
            <w:tcW w:w="4258" w:type="dxa"/>
            <w:gridSpan w:val="2"/>
          </w:tcPr>
          <w:p w14:paraId="72D6037E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14:paraId="1750E43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14:paraId="324113B0" w14:textId="77777777" w:rsidTr="004D38AB">
        <w:tc>
          <w:tcPr>
            <w:tcW w:w="3548" w:type="dxa"/>
          </w:tcPr>
          <w:p w14:paraId="3E93C73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14:paraId="464D741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46BBFF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14:paraId="54B1561A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5D99127B" w14:textId="77777777" w:rsidTr="004D38AB">
        <w:tc>
          <w:tcPr>
            <w:tcW w:w="3548" w:type="dxa"/>
          </w:tcPr>
          <w:p w14:paraId="059D2487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14:paraId="788EFD7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9FE2A8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14:paraId="30C701B4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001D2DC6" w14:textId="77777777" w:rsidTr="004D38AB">
        <w:tc>
          <w:tcPr>
            <w:tcW w:w="3548" w:type="dxa"/>
          </w:tcPr>
          <w:p w14:paraId="5466EC72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14:paraId="0B89C39C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F21E441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23E6E6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31FFE8EA" w14:textId="77777777" w:rsidTr="004D38AB">
        <w:tc>
          <w:tcPr>
            <w:tcW w:w="3548" w:type="dxa"/>
          </w:tcPr>
          <w:p w14:paraId="7A71B0AF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14:paraId="76942CC6" w14:textId="77777777"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14:paraId="2D869241" w14:textId="77777777"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EA597DD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BFC15E" w14:textId="77777777"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14:paraId="446A02F2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41971B2B" w14:textId="77777777"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ED055C" w14:paraId="4082C1C4" w14:textId="77777777" w:rsidTr="004D38AB">
        <w:tc>
          <w:tcPr>
            <w:tcW w:w="7806" w:type="dxa"/>
          </w:tcPr>
          <w:p w14:paraId="5CFA295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14:paraId="0411F8C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3504841" w14:textId="77777777"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31746C" w14:paraId="6A349C3F" w14:textId="77777777" w:rsidTr="004D38AB">
        <w:tc>
          <w:tcPr>
            <w:tcW w:w="7806" w:type="dxa"/>
          </w:tcPr>
          <w:p w14:paraId="69F0CD76" w14:textId="77777777"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56071EC7" w14:textId="77777777"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F5B0290" w14:textId="77777777"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0"/>
        <w:gridCol w:w="687"/>
        <w:gridCol w:w="3456"/>
        <w:gridCol w:w="687"/>
      </w:tblGrid>
      <w:tr w:rsidR="00511DD5" w14:paraId="2D4C426C" w14:textId="77777777" w:rsidTr="004D38AB">
        <w:tc>
          <w:tcPr>
            <w:tcW w:w="3548" w:type="dxa"/>
          </w:tcPr>
          <w:p w14:paraId="617E3ACF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14:paraId="42A2F1A3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01CDD46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14:paraId="6E617ED9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14:paraId="0FE780F2" w14:textId="77777777" w:rsidTr="004D38AB">
        <w:tc>
          <w:tcPr>
            <w:tcW w:w="3548" w:type="dxa"/>
          </w:tcPr>
          <w:p w14:paraId="619CE733" w14:textId="77777777"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14:paraId="5B5E71AF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3C1E77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0A69978C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F4A8866" w14:textId="77777777"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4"/>
        <w:gridCol w:w="691"/>
        <w:gridCol w:w="3454"/>
        <w:gridCol w:w="691"/>
      </w:tblGrid>
      <w:tr w:rsidR="00FD45D2" w14:paraId="619F4058" w14:textId="77777777" w:rsidTr="004D38AB">
        <w:tc>
          <w:tcPr>
            <w:tcW w:w="3548" w:type="dxa"/>
          </w:tcPr>
          <w:p w14:paraId="295F8BA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14:paraId="517D0392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3FECE9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14:paraId="2147FC1A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36A1B40" w14:textId="77777777" w:rsidTr="004D38AB">
        <w:tc>
          <w:tcPr>
            <w:tcW w:w="3548" w:type="dxa"/>
          </w:tcPr>
          <w:p w14:paraId="3574541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14:paraId="4ACA2A27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8BFFE6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14:paraId="0890506D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27EB3E2" w14:textId="77777777" w:rsidTr="004D38AB">
        <w:tc>
          <w:tcPr>
            <w:tcW w:w="3548" w:type="dxa"/>
          </w:tcPr>
          <w:p w14:paraId="38A41BD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14:paraId="0ACC42A0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924A6DA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14:paraId="6E21D1E8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653B5D1B" w14:textId="77777777" w:rsidTr="004D38AB">
        <w:tc>
          <w:tcPr>
            <w:tcW w:w="3548" w:type="dxa"/>
          </w:tcPr>
          <w:p w14:paraId="71C7AFA7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14:paraId="14AA8F9C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E54038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81914B0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FF24248" w14:textId="77777777" w:rsidTr="004D38AB">
        <w:tc>
          <w:tcPr>
            <w:tcW w:w="7806" w:type="dxa"/>
            <w:gridSpan w:val="3"/>
          </w:tcPr>
          <w:p w14:paraId="316FC55A" w14:textId="77777777"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14:paraId="27F2E0CB" w14:textId="77777777"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BA69015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BE59706" w14:textId="77777777" w:rsidR="00FD45D2" w:rsidRPr="0031746C" w:rsidRDefault="00FD45D2" w:rsidP="007574BB">
      <w:pPr>
        <w:rPr>
          <w:rFonts w:ascii="Arial" w:hAnsi="Arial" w:cs="Arial"/>
          <w:b/>
        </w:rPr>
      </w:pPr>
    </w:p>
    <w:p w14:paraId="31DFBD56" w14:textId="77777777"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14:paraId="6F6F6554" w14:textId="77777777"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14:paraId="1F8F4699" w14:textId="77777777"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organisation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4138"/>
      </w:tblGrid>
      <w:tr w:rsidR="0041334A" w:rsidRPr="00550518" w14:paraId="6F30AF26" w14:textId="77777777" w:rsidTr="00442706">
        <w:tc>
          <w:tcPr>
            <w:tcW w:w="4258" w:type="dxa"/>
          </w:tcPr>
          <w:p w14:paraId="56941174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14:paraId="096E7FFC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39BC4562" w14:textId="77777777" w:rsidR="0041334A" w:rsidRPr="0041334A" w:rsidRDefault="0041334A" w:rsidP="00ED055C"/>
    <w:sectPr w:rsidR="0041334A" w:rsidRPr="0041334A" w:rsidSect="005674F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9027" w14:textId="77777777" w:rsidR="009960E8" w:rsidRDefault="009960E8" w:rsidP="003D61CC">
      <w:r>
        <w:separator/>
      </w:r>
    </w:p>
  </w:endnote>
  <w:endnote w:type="continuationSeparator" w:id="0">
    <w:p w14:paraId="3F4020EF" w14:textId="77777777" w:rsidR="009960E8" w:rsidRDefault="009960E8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46E5" w14:textId="77777777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B5A8" w14:textId="77777777"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9E63" w14:textId="6C81DAAF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2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9264A" w14:textId="77777777"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F31C" w14:textId="77777777" w:rsidR="009960E8" w:rsidRDefault="009960E8" w:rsidP="003D61CC">
      <w:r>
        <w:separator/>
      </w:r>
    </w:p>
  </w:footnote>
  <w:footnote w:type="continuationSeparator" w:id="0">
    <w:p w14:paraId="184E2EAB" w14:textId="77777777" w:rsidR="009960E8" w:rsidRDefault="009960E8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F"/>
    <w:rsid w:val="00007240"/>
    <w:rsid w:val="00036600"/>
    <w:rsid w:val="0004465A"/>
    <w:rsid w:val="0013795D"/>
    <w:rsid w:val="00180277"/>
    <w:rsid w:val="001928A1"/>
    <w:rsid w:val="001E697E"/>
    <w:rsid w:val="001F663E"/>
    <w:rsid w:val="0025316B"/>
    <w:rsid w:val="00271B1F"/>
    <w:rsid w:val="002857AF"/>
    <w:rsid w:val="002943EE"/>
    <w:rsid w:val="0031746C"/>
    <w:rsid w:val="003355F7"/>
    <w:rsid w:val="00337E60"/>
    <w:rsid w:val="003B2646"/>
    <w:rsid w:val="003D61CC"/>
    <w:rsid w:val="003E5BB8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52289"/>
    <w:rsid w:val="00674622"/>
    <w:rsid w:val="006E014C"/>
    <w:rsid w:val="00713A2A"/>
    <w:rsid w:val="007574BB"/>
    <w:rsid w:val="00796D4C"/>
    <w:rsid w:val="007A65BC"/>
    <w:rsid w:val="0084081E"/>
    <w:rsid w:val="008C0104"/>
    <w:rsid w:val="0099012E"/>
    <w:rsid w:val="009928B0"/>
    <w:rsid w:val="009960E8"/>
    <w:rsid w:val="009C330A"/>
    <w:rsid w:val="00A00F27"/>
    <w:rsid w:val="00A03DAF"/>
    <w:rsid w:val="00AB1330"/>
    <w:rsid w:val="00AE023F"/>
    <w:rsid w:val="00B32D4C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D63DBB"/>
    <w:rsid w:val="00DD5691"/>
    <w:rsid w:val="00E124C2"/>
    <w:rsid w:val="00E304C4"/>
    <w:rsid w:val="00E740F6"/>
    <w:rsid w:val="00E95B1F"/>
    <w:rsid w:val="00ED055C"/>
    <w:rsid w:val="00EE048E"/>
    <w:rsid w:val="00FA62B1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D630791"/>
  <w15:docId w15:val="{09979B1F-63F1-4858-8DB4-9FF1160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executive\AppData\Local\Microsoft\Windows\Temporary%20Internet%20Files\Content.IE5\YNNZL0ES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F121CBD5F647953F97338C03EDE1" ma:contentTypeVersion="16" ma:contentTypeDescription="Create a new document." ma:contentTypeScope="" ma:versionID="fbaca9564c31ded442d4ac43c03fc87d">
  <xsd:schema xmlns:xsd="http://www.w3.org/2001/XMLSchema" xmlns:xs="http://www.w3.org/2001/XMLSchema" xmlns:p="http://schemas.microsoft.com/office/2006/metadata/properties" xmlns:ns2="e7686507-b338-483d-bfb0-7cf03ef01ac5" xmlns:ns3="0e763ead-d773-4dd9-a7a2-a7315990579e" targetNamespace="http://schemas.microsoft.com/office/2006/metadata/properties" ma:root="true" ma:fieldsID="d9c1616df7b41c5d59c9bb45a980dd0a" ns2:_="" ns3:_="">
    <xsd:import namespace="e7686507-b338-483d-bfb0-7cf03ef01ac5"/>
    <xsd:import namespace="0e763ead-d773-4dd9-a7a2-a73159905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6507-b338-483d-bfb0-7cf03ef0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db8bbb-3101-409c-b348-972b9e81c5de}" ma:internalName="TaxCatchAll" ma:showField="CatchAllData" ma:web="e7686507-b338-483d-bfb0-7cf03ef01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3ead-d773-4dd9-a7a2-a73159905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1d2fc7-7567-4e60-b9a9-e4bcb18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86507-b338-483d-bfb0-7cf03ef01ac5" xsi:nil="true"/>
    <lcf76f155ced4ddcb4097134ff3c332f xmlns="0e763ead-d773-4dd9-a7a2-a731599057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9AD3E6-A26D-447A-AD00-FC5EB56C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6507-b338-483d-bfb0-7cf03ef01ac5"/>
    <ds:schemaRef ds:uri="0e763ead-d773-4dd9-a7a2-a7315990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E0EF0-D2F8-4C49-AF5E-F6EA30058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7D230-BC23-4789-B933-FD18060F778C}">
  <ds:schemaRefs>
    <ds:schemaRef ds:uri="http://schemas.microsoft.com/office/2006/metadata/properties"/>
    <ds:schemaRef ds:uri="http://schemas.microsoft.com/office/infopath/2007/PartnerControls"/>
    <ds:schemaRef ds:uri="e7686507-b338-483d-bfb0-7cf03ef01ac5"/>
    <ds:schemaRef ds:uri="0e763ead-d773-4dd9-a7a2-a731599057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Form.dot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Chief Executive</dc:creator>
  <cp:lastModifiedBy>Ally Irvine</cp:lastModifiedBy>
  <cp:revision>3</cp:revision>
  <cp:lastPrinted>2012-09-21T10:31:00Z</cp:lastPrinted>
  <dcterms:created xsi:type="dcterms:W3CDTF">2022-05-02T10:19:00Z</dcterms:created>
  <dcterms:modified xsi:type="dcterms:W3CDTF">2022-05-03T10:42:00Z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0x010100F76AF121CBD5F647953F97338C03EDE1</vt:lpwstr>
  </property>
  <property fmtid="{D5CDD505-2E9C-101B-9397-08002B2CF9AE}" pid="3" name="Order">
    <vt:r8>454200</vt:r8>
  </property>
  <property fmtid="{D5CDD505-2E9C-101B-9397-08002B2CF9AE}" pid="4" name="MediaServiceImageTags">
    <vt:lpwstr/>
  </property>
</Properties>
</file>